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96" w:rsidRPr="006E0801" w:rsidRDefault="00905696" w:rsidP="00F85BC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Семинар по теме:</w:t>
      </w:r>
    </w:p>
    <w:p w:rsidR="00905696" w:rsidRPr="00E81B8C" w:rsidRDefault="00905696" w:rsidP="00F85BCD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E81B8C">
        <w:rPr>
          <w:rFonts w:ascii="Times New Roman" w:hAnsi="Times New Roman"/>
          <w:b/>
          <w:color w:val="000080"/>
          <w:sz w:val="28"/>
          <w:szCs w:val="28"/>
        </w:rPr>
        <w:t>«Духовно-нравственное воспитание обучающихся  с  ОВЗ с использованием ресурсов школьного музея»</w:t>
      </w:r>
    </w:p>
    <w:p w:rsidR="00905696" w:rsidRPr="00E81B8C" w:rsidRDefault="00905696" w:rsidP="00E81B8C">
      <w:pPr>
        <w:jc w:val="center"/>
        <w:rPr>
          <w:rFonts w:ascii="Times New Roman" w:hAnsi="Times New Roman"/>
          <w:b/>
          <w:sz w:val="28"/>
          <w:szCs w:val="28"/>
        </w:rPr>
      </w:pPr>
      <w:r w:rsidRPr="00E81B8C">
        <w:rPr>
          <w:rFonts w:ascii="Times New Roman" w:hAnsi="Times New Roman"/>
          <w:b/>
          <w:sz w:val="28"/>
          <w:szCs w:val="28"/>
        </w:rPr>
        <w:t xml:space="preserve">/в  рамках  реализации инновационного </w:t>
      </w:r>
      <w:r w:rsidRPr="00E81B8C">
        <w:rPr>
          <w:rFonts w:ascii="Times New Roman" w:hAnsi="Times New Roman"/>
          <w:b/>
          <w:bCs/>
          <w:sz w:val="28"/>
          <w:szCs w:val="28"/>
        </w:rPr>
        <w:t xml:space="preserve">проекта "Формирование универсальных учебных действий у обучающихся с ограниченными возможностями здоровья, которым  ПМПК рекомендовала специальные (коррекционные)  классы VII вида." ( </w:t>
      </w:r>
      <w:r w:rsidRPr="00E81B8C">
        <w:rPr>
          <w:rFonts w:ascii="Times New Roman" w:hAnsi="Times New Roman"/>
          <w:b/>
          <w:sz w:val="28"/>
          <w:szCs w:val="28"/>
        </w:rPr>
        <w:t>РИП-1:</w:t>
      </w:r>
      <w:r w:rsidRPr="00E81B8C">
        <w:rPr>
          <w:rFonts w:ascii="Times New Roman" w:hAnsi="Times New Roman"/>
          <w:b/>
          <w:bCs/>
          <w:sz w:val="28"/>
          <w:szCs w:val="28"/>
        </w:rPr>
        <w:t xml:space="preserve"> Региональная инновационная площадка</w:t>
      </w:r>
      <w:r w:rsidRPr="00E81B8C">
        <w:rPr>
          <w:rFonts w:ascii="Times New Roman" w:hAnsi="Times New Roman"/>
          <w:b/>
          <w:sz w:val="28"/>
          <w:szCs w:val="28"/>
        </w:rPr>
        <w:t>)</w:t>
      </w:r>
    </w:p>
    <w:p w:rsidR="00905696" w:rsidRDefault="00905696" w:rsidP="00F85B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sz w:val="24"/>
            <w:szCs w:val="24"/>
          </w:rPr>
          <w:t>2016 г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p w:rsidR="00905696" w:rsidRPr="00F85BCD" w:rsidRDefault="00905696" w:rsidP="00F85B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СОШ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/>
            <w:b/>
            <w:sz w:val="24"/>
            <w:szCs w:val="24"/>
          </w:rPr>
          <w:t>3 г</w:t>
        </w:r>
      </w:smartTag>
      <w:r>
        <w:rPr>
          <w:rFonts w:ascii="Times New Roman" w:hAnsi="Times New Roman"/>
          <w:b/>
          <w:sz w:val="24"/>
          <w:szCs w:val="24"/>
        </w:rPr>
        <w:t>. Рыбинск, ул.Глеба Успенского, д.4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977"/>
        <w:gridCol w:w="3543"/>
        <w:gridCol w:w="3011"/>
      </w:tblGrid>
      <w:tr w:rsidR="00905696" w:rsidRPr="00440ADF" w:rsidTr="00440ADF">
        <w:tc>
          <w:tcPr>
            <w:tcW w:w="959" w:type="dxa"/>
          </w:tcPr>
          <w:p w:rsidR="00905696" w:rsidRPr="00440ADF" w:rsidRDefault="00905696" w:rsidP="0044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905696" w:rsidRPr="00440ADF" w:rsidRDefault="00905696" w:rsidP="0044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  <w:tc>
          <w:tcPr>
            <w:tcW w:w="3543" w:type="dxa"/>
          </w:tcPr>
          <w:p w:rsidR="00905696" w:rsidRPr="00440ADF" w:rsidRDefault="00905696" w:rsidP="0044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011" w:type="dxa"/>
          </w:tcPr>
          <w:p w:rsidR="00905696" w:rsidRPr="00440ADF" w:rsidRDefault="00905696" w:rsidP="0044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05696" w:rsidRPr="00440ADF" w:rsidTr="00440ADF">
        <w:tc>
          <w:tcPr>
            <w:tcW w:w="959" w:type="dxa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6520" w:type="dxa"/>
            <w:gridSpan w:val="2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>Открытие семинара.</w:t>
            </w:r>
          </w:p>
        </w:tc>
        <w:tc>
          <w:tcPr>
            <w:tcW w:w="3011" w:type="dxa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>Солнцева Светлана Николаевна, директор СОШ № 3.</w:t>
            </w:r>
          </w:p>
        </w:tc>
      </w:tr>
      <w:tr w:rsidR="00905696" w:rsidRPr="00440ADF" w:rsidTr="00440ADF">
        <w:tc>
          <w:tcPr>
            <w:tcW w:w="10490" w:type="dxa"/>
            <w:gridSpan w:val="4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 xml:space="preserve">Часть 1. </w:t>
            </w:r>
            <w:r w:rsidRPr="00440ADF">
              <w:rPr>
                <w:rFonts w:ascii="Times New Roman" w:hAnsi="Times New Roman"/>
                <w:b/>
                <w:sz w:val="24"/>
                <w:szCs w:val="24"/>
              </w:rPr>
              <w:t>История школы</w:t>
            </w:r>
            <w:r w:rsidRPr="00440A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05696" w:rsidRPr="00440ADF" w:rsidTr="00440ADF">
        <w:tc>
          <w:tcPr>
            <w:tcW w:w="959" w:type="dxa"/>
            <w:vMerge w:val="restart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>10-00 – 10-30</w:t>
            </w:r>
          </w:p>
        </w:tc>
        <w:tc>
          <w:tcPr>
            <w:tcW w:w="2977" w:type="dxa"/>
            <w:vMerge w:val="restart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>История Мариинской женской гимназии.</w:t>
            </w:r>
          </w:p>
        </w:tc>
        <w:tc>
          <w:tcPr>
            <w:tcW w:w="3543" w:type="dxa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>Экскурсия 1. История в датах.</w:t>
            </w:r>
          </w:p>
        </w:tc>
        <w:tc>
          <w:tcPr>
            <w:tcW w:w="3011" w:type="dxa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Надоян Роберт, 5</w:t>
            </w:r>
            <w:r w:rsidRPr="00440ADF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</w:tr>
      <w:tr w:rsidR="00905696" w:rsidRPr="00440ADF" w:rsidTr="00440ADF">
        <w:tc>
          <w:tcPr>
            <w:tcW w:w="959" w:type="dxa"/>
            <w:vMerge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>Экскурсия 2. Обучение в гимназии.</w:t>
            </w:r>
          </w:p>
        </w:tc>
        <w:tc>
          <w:tcPr>
            <w:tcW w:w="3011" w:type="dxa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Канаева Анастасия, 5</w:t>
            </w:r>
            <w:r w:rsidRPr="00440ADF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</w:tr>
      <w:tr w:rsidR="00905696" w:rsidRPr="00440ADF" w:rsidTr="00440ADF">
        <w:tc>
          <w:tcPr>
            <w:tcW w:w="959" w:type="dxa"/>
            <w:vMerge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>Экскурсия 3. История в лицах.</w:t>
            </w:r>
          </w:p>
        </w:tc>
        <w:tc>
          <w:tcPr>
            <w:tcW w:w="3011" w:type="dxa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Неварёных Ксения, 5</w:t>
            </w:r>
            <w:r w:rsidRPr="00440ADF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</w:tr>
      <w:tr w:rsidR="00905696" w:rsidRPr="00440ADF" w:rsidTr="00440ADF">
        <w:tc>
          <w:tcPr>
            <w:tcW w:w="959" w:type="dxa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>10-30 – 10-45</w:t>
            </w:r>
          </w:p>
        </w:tc>
        <w:tc>
          <w:tcPr>
            <w:tcW w:w="2977" w:type="dxa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>Роль школьного музея в духовно-нравственном воспитании обучающихся.</w:t>
            </w:r>
          </w:p>
        </w:tc>
        <w:tc>
          <w:tcPr>
            <w:tcW w:w="3543" w:type="dxa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>Обзор работы, осуществляемой средствами музейной педагогики.</w:t>
            </w:r>
          </w:p>
        </w:tc>
        <w:tc>
          <w:tcPr>
            <w:tcW w:w="3011" w:type="dxa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3BF">
              <w:rPr>
                <w:rFonts w:ascii="Times New Roman" w:hAnsi="Times New Roman"/>
                <w:b/>
                <w:bCs/>
                <w:sz w:val="24"/>
                <w:szCs w:val="24"/>
              </w:rPr>
              <w:t>Волкова Елена Ивановна,</w:t>
            </w:r>
            <w:r w:rsidRPr="00440ADF">
              <w:rPr>
                <w:rFonts w:ascii="Times New Roman" w:hAnsi="Times New Roman"/>
                <w:sz w:val="24"/>
                <w:szCs w:val="24"/>
              </w:rPr>
              <w:t xml:space="preserve"> руководитель школьного музея.</w:t>
            </w:r>
          </w:p>
        </w:tc>
      </w:tr>
      <w:tr w:rsidR="00905696" w:rsidRPr="00440ADF" w:rsidTr="00440ADF">
        <w:tc>
          <w:tcPr>
            <w:tcW w:w="959" w:type="dxa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>10-45-11-00</w:t>
            </w:r>
          </w:p>
        </w:tc>
        <w:tc>
          <w:tcPr>
            <w:tcW w:w="2977" w:type="dxa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>Школьный конкурс «Лучшая краеведческая находка».</w:t>
            </w:r>
          </w:p>
        </w:tc>
        <w:tc>
          <w:tcPr>
            <w:tcW w:w="3543" w:type="dxa"/>
          </w:tcPr>
          <w:p w:rsidR="00905696" w:rsidRPr="00B30F9D" w:rsidRDefault="00905696" w:rsidP="00440ADF">
            <w:pPr>
              <w:spacing w:after="0" w:line="240" w:lineRule="auto"/>
              <w:rPr>
                <w:rFonts w:ascii="Times New Roman" w:hAnsi="Times New Roman"/>
              </w:rPr>
            </w:pPr>
            <w:r w:rsidRPr="00B30F9D">
              <w:rPr>
                <w:rFonts w:ascii="Times New Roman" w:hAnsi="Times New Roman"/>
              </w:rPr>
              <w:t>Выступление «Тетрадь ученицы приготовительного класса Преображенской Екатерины».</w:t>
            </w:r>
          </w:p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F9D">
              <w:rPr>
                <w:rFonts w:ascii="Times New Roman" w:hAnsi="Times New Roman"/>
              </w:rPr>
              <w:t>Выступление «Письма В.П. Иорданского из тюрьмы».</w:t>
            </w:r>
          </w:p>
        </w:tc>
        <w:tc>
          <w:tcPr>
            <w:tcW w:w="3011" w:type="dxa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>Огийчук Алексей, 8б кл.</w:t>
            </w:r>
          </w:p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>Канаев Всеволод, 7б кл.</w:t>
            </w:r>
          </w:p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696" w:rsidRPr="00440ADF" w:rsidTr="00440ADF">
        <w:tc>
          <w:tcPr>
            <w:tcW w:w="10490" w:type="dxa"/>
            <w:gridSpan w:val="4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 xml:space="preserve">Часть 2. </w:t>
            </w:r>
            <w:r w:rsidRPr="00440ADF">
              <w:rPr>
                <w:rFonts w:ascii="Times New Roman" w:hAnsi="Times New Roman"/>
                <w:b/>
                <w:sz w:val="24"/>
                <w:szCs w:val="24"/>
              </w:rPr>
              <w:t>Школа в годы Великой Отечественной войны.</w:t>
            </w:r>
            <w:r w:rsidRPr="00440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5696" w:rsidRPr="00440ADF" w:rsidTr="00440ADF">
        <w:tc>
          <w:tcPr>
            <w:tcW w:w="959" w:type="dxa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>11-00 – 11-15</w:t>
            </w:r>
          </w:p>
        </w:tc>
        <w:tc>
          <w:tcPr>
            <w:tcW w:w="2977" w:type="dxa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>Школа в годы Великой Отечественной войны</w:t>
            </w:r>
          </w:p>
        </w:tc>
        <w:tc>
          <w:tcPr>
            <w:tcW w:w="3543" w:type="dxa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3011" w:type="dxa"/>
          </w:tcPr>
          <w:p w:rsidR="00905696" w:rsidRPr="00B30F9D" w:rsidRDefault="00905696" w:rsidP="00440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3BF">
              <w:rPr>
                <w:rFonts w:ascii="Times New Roman" w:hAnsi="Times New Roman"/>
                <w:b/>
                <w:bCs/>
                <w:sz w:val="20"/>
                <w:szCs w:val="20"/>
              </w:rPr>
              <w:t>Васильева Марина Васильевна</w:t>
            </w:r>
            <w:r w:rsidRPr="00B30F9D">
              <w:rPr>
                <w:rFonts w:ascii="Times New Roman" w:hAnsi="Times New Roman"/>
                <w:sz w:val="20"/>
                <w:szCs w:val="20"/>
              </w:rPr>
              <w:t>, учитель истории,</w:t>
            </w:r>
          </w:p>
          <w:p w:rsidR="00905696" w:rsidRPr="00B30F9D" w:rsidRDefault="00905696" w:rsidP="00440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F9D">
              <w:rPr>
                <w:rFonts w:ascii="Times New Roman" w:hAnsi="Times New Roman"/>
                <w:sz w:val="20"/>
                <w:szCs w:val="20"/>
              </w:rPr>
              <w:t>Пастернак Ирина, 6 кл.</w:t>
            </w:r>
          </w:p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F9D">
              <w:rPr>
                <w:rFonts w:ascii="Times New Roman" w:hAnsi="Times New Roman"/>
                <w:sz w:val="20"/>
                <w:szCs w:val="20"/>
              </w:rPr>
              <w:t>Горчакова Наталья, 6 кл.</w:t>
            </w:r>
          </w:p>
        </w:tc>
      </w:tr>
      <w:tr w:rsidR="00905696" w:rsidRPr="00440ADF" w:rsidTr="00440ADF">
        <w:tc>
          <w:tcPr>
            <w:tcW w:w="959" w:type="dxa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>11-15 – 11-30</w:t>
            </w:r>
          </w:p>
        </w:tc>
        <w:tc>
          <w:tcPr>
            <w:tcW w:w="2977" w:type="dxa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>Использование краеведческого материала.</w:t>
            </w:r>
          </w:p>
        </w:tc>
        <w:tc>
          <w:tcPr>
            <w:tcW w:w="3543" w:type="dxa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>Викторина.</w:t>
            </w:r>
          </w:p>
        </w:tc>
        <w:tc>
          <w:tcPr>
            <w:tcW w:w="3011" w:type="dxa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>Гуляева Алина, Филиппова Ксения, Хренова Ксения, ученики 8б кл.</w:t>
            </w:r>
          </w:p>
        </w:tc>
      </w:tr>
      <w:tr w:rsidR="00905696" w:rsidRPr="00440ADF" w:rsidTr="00440ADF">
        <w:tc>
          <w:tcPr>
            <w:tcW w:w="10490" w:type="dxa"/>
            <w:gridSpan w:val="4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 xml:space="preserve">Часть 3. </w:t>
            </w:r>
            <w:r w:rsidRPr="00440ADF">
              <w:rPr>
                <w:rFonts w:ascii="Times New Roman" w:hAnsi="Times New Roman"/>
                <w:b/>
                <w:sz w:val="24"/>
                <w:szCs w:val="24"/>
              </w:rPr>
              <w:t>Краеведческий материал на уроках и внеурочной деятельности.</w:t>
            </w:r>
            <w:r w:rsidRPr="00440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5696" w:rsidRPr="00440ADF" w:rsidTr="00B30F9D">
        <w:trPr>
          <w:trHeight w:val="1681"/>
        </w:trPr>
        <w:tc>
          <w:tcPr>
            <w:tcW w:w="959" w:type="dxa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>11-30 – 12- 00</w:t>
            </w:r>
          </w:p>
        </w:tc>
        <w:tc>
          <w:tcPr>
            <w:tcW w:w="2977" w:type="dxa"/>
          </w:tcPr>
          <w:p w:rsidR="00905696" w:rsidRPr="00440ADF" w:rsidRDefault="00905696" w:rsidP="00E81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 xml:space="preserve">Использование экспонатов школьного музей учителем изобразительного искусства (при работе с детьми с </w:t>
            </w:r>
            <w:r w:rsidRPr="006E0801">
              <w:rPr>
                <w:rFonts w:ascii="Times New Roman" w:hAnsi="Times New Roman"/>
                <w:b/>
                <w:bCs/>
                <w:sz w:val="24"/>
                <w:szCs w:val="24"/>
              </w:rPr>
              <w:t>ОВЗ</w:t>
            </w:r>
            <w:r w:rsidRPr="00440AD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543" w:type="dxa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>Мастер-класс.</w:t>
            </w:r>
          </w:p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3BF">
              <w:rPr>
                <w:rFonts w:ascii="Times New Roman" w:hAnsi="Times New Roman"/>
                <w:b/>
                <w:bCs/>
                <w:sz w:val="24"/>
                <w:szCs w:val="24"/>
              </w:rPr>
              <w:t>Чайченко Наталья Николаевна</w:t>
            </w:r>
            <w:r w:rsidRPr="00440ADF">
              <w:rPr>
                <w:rFonts w:ascii="Times New Roman" w:hAnsi="Times New Roman"/>
                <w:sz w:val="24"/>
                <w:szCs w:val="24"/>
              </w:rPr>
              <w:t>, учитель изобразительного искусства.</w:t>
            </w:r>
          </w:p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696" w:rsidRPr="00440ADF" w:rsidTr="00440ADF">
        <w:tc>
          <w:tcPr>
            <w:tcW w:w="959" w:type="dxa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>12-00– 12-05</w:t>
            </w:r>
          </w:p>
        </w:tc>
        <w:tc>
          <w:tcPr>
            <w:tcW w:w="6520" w:type="dxa"/>
            <w:gridSpan w:val="2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3011" w:type="dxa"/>
          </w:tcPr>
          <w:p w:rsidR="00905696" w:rsidRPr="00440ADF" w:rsidRDefault="00905696" w:rsidP="0044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DF">
              <w:rPr>
                <w:rFonts w:ascii="Times New Roman" w:hAnsi="Times New Roman"/>
                <w:sz w:val="24"/>
                <w:szCs w:val="24"/>
              </w:rPr>
              <w:t>Соколова Ольга Николаевна, заместитель директора по УВР</w:t>
            </w:r>
          </w:p>
        </w:tc>
      </w:tr>
    </w:tbl>
    <w:p w:rsidR="00905696" w:rsidRDefault="00905696">
      <w:pPr>
        <w:rPr>
          <w:rFonts w:ascii="Times New Roman" w:hAnsi="Times New Roman"/>
          <w:sz w:val="24"/>
          <w:szCs w:val="24"/>
        </w:rPr>
      </w:pPr>
    </w:p>
    <w:p w:rsidR="00905696" w:rsidRPr="00950971" w:rsidRDefault="00905696">
      <w:pPr>
        <w:rPr>
          <w:rFonts w:ascii="Times New Roman" w:hAnsi="Times New Roman"/>
          <w:sz w:val="24"/>
          <w:szCs w:val="24"/>
        </w:rPr>
      </w:pPr>
    </w:p>
    <w:sectPr w:rsidR="00905696" w:rsidRPr="00950971" w:rsidSect="00E81B8C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8BC"/>
    <w:rsid w:val="000814FD"/>
    <w:rsid w:val="000F28BC"/>
    <w:rsid w:val="00161C8A"/>
    <w:rsid w:val="002C3B89"/>
    <w:rsid w:val="002D65D3"/>
    <w:rsid w:val="0036343B"/>
    <w:rsid w:val="00436F0F"/>
    <w:rsid w:val="00440ADF"/>
    <w:rsid w:val="00456449"/>
    <w:rsid w:val="0047233D"/>
    <w:rsid w:val="004816DC"/>
    <w:rsid w:val="004A13B5"/>
    <w:rsid w:val="005C3533"/>
    <w:rsid w:val="005D16A8"/>
    <w:rsid w:val="006973BF"/>
    <w:rsid w:val="006E0801"/>
    <w:rsid w:val="00713070"/>
    <w:rsid w:val="00761B5F"/>
    <w:rsid w:val="007679C4"/>
    <w:rsid w:val="008266A1"/>
    <w:rsid w:val="0087421F"/>
    <w:rsid w:val="00905696"/>
    <w:rsid w:val="00950971"/>
    <w:rsid w:val="009643E5"/>
    <w:rsid w:val="00AE1CDE"/>
    <w:rsid w:val="00B1432F"/>
    <w:rsid w:val="00B268F1"/>
    <w:rsid w:val="00B30F9D"/>
    <w:rsid w:val="00BD7A55"/>
    <w:rsid w:val="00CB6642"/>
    <w:rsid w:val="00D31BD0"/>
    <w:rsid w:val="00E81B8C"/>
    <w:rsid w:val="00EA6464"/>
    <w:rsid w:val="00F8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B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09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3B89"/>
    <w:pPr>
      <w:spacing w:after="0" w:line="240" w:lineRule="auto"/>
    </w:pPr>
    <w:rPr>
      <w:rFonts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B89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</Pages>
  <Words>297</Words>
  <Characters>1694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17</cp:revision>
  <cp:lastPrinted>2016-04-12T08:34:00Z</cp:lastPrinted>
  <dcterms:created xsi:type="dcterms:W3CDTF">2016-02-20T09:16:00Z</dcterms:created>
  <dcterms:modified xsi:type="dcterms:W3CDTF">2017-11-09T21:16:00Z</dcterms:modified>
</cp:coreProperties>
</file>