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7A" w:rsidRPr="00C26FD9" w:rsidRDefault="00F1227A">
      <w:pPr>
        <w:rPr>
          <w:b/>
          <w:bCs/>
          <w:sz w:val="24"/>
          <w:szCs w:val="24"/>
        </w:rPr>
      </w:pPr>
      <w:r w:rsidRPr="00C26FD9">
        <w:rPr>
          <w:b/>
          <w:bCs/>
          <w:sz w:val="24"/>
          <w:szCs w:val="24"/>
        </w:rPr>
        <w:t xml:space="preserve">             СРЕДНЯЯ  ОБЩЕОБРАЗОВАТЕЛЬНАЯ  ШКОЛА  №3  ГОРОДА  РЫБИНСКА</w:t>
      </w:r>
    </w:p>
    <w:p w:rsidR="00F1227A" w:rsidRPr="00C26FD9" w:rsidRDefault="00F1227A">
      <w:pPr>
        <w:rPr>
          <w:b/>
          <w:bCs/>
        </w:rPr>
      </w:pPr>
      <w:r>
        <w:t xml:space="preserve">                                            </w:t>
      </w:r>
      <w:r w:rsidRPr="00C26FD9">
        <w:rPr>
          <w:b/>
          <w:bCs/>
        </w:rPr>
        <w:t>ИСТОРИКО -КРАЕВЕДЧЕСКИЙ  МУЗЕЙ</w:t>
      </w:r>
    </w:p>
    <w:p w:rsidR="00F1227A" w:rsidRDefault="00F1227A"/>
    <w:p w:rsidR="00F1227A" w:rsidRDefault="00F1227A"/>
    <w:p w:rsidR="00F1227A" w:rsidRDefault="00F1227A"/>
    <w:p w:rsidR="00F1227A" w:rsidRPr="00C26FD9" w:rsidRDefault="00F1227A">
      <w:pPr>
        <w:rPr>
          <w:color w:val="000080"/>
        </w:rPr>
      </w:pPr>
    </w:p>
    <w:p w:rsidR="00F1227A" w:rsidRPr="00C26FD9" w:rsidRDefault="00F1227A">
      <w:pPr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C26FD9">
        <w:rPr>
          <w:rFonts w:ascii="Times New Roman" w:hAnsi="Times New Roman"/>
          <w:b/>
          <w:bCs/>
          <w:color w:val="000080"/>
          <w:sz w:val="24"/>
          <w:szCs w:val="24"/>
        </w:rPr>
        <w:t xml:space="preserve">                                                        КВЕСТ  (ИГРА- ПУТЕШЕСТВИЕ)</w:t>
      </w:r>
    </w:p>
    <w:p w:rsidR="00F1227A" w:rsidRPr="00C26FD9" w:rsidRDefault="00F1227A">
      <w:pPr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C26FD9">
        <w:rPr>
          <w:rFonts w:ascii="Times New Roman" w:hAnsi="Times New Roman"/>
          <w:b/>
          <w:bCs/>
          <w:color w:val="000080"/>
          <w:sz w:val="24"/>
          <w:szCs w:val="24"/>
        </w:rPr>
        <w:t xml:space="preserve">                                                     МЫ  ПРИГЛАШАЕМ  ВАС  В  МУЗЕЙ</w:t>
      </w:r>
    </w:p>
    <w:p w:rsidR="00F1227A" w:rsidRDefault="00F1227A"/>
    <w:p w:rsidR="00F1227A" w:rsidRPr="00C26FD9" w:rsidRDefault="00F1227A">
      <w:pPr>
        <w:rPr>
          <w:color w:val="000080"/>
        </w:rPr>
      </w:pPr>
    </w:p>
    <w:p w:rsidR="00F1227A" w:rsidRDefault="00F1227A"/>
    <w:p w:rsidR="00F1227A" w:rsidRDefault="00F1227A"/>
    <w:p w:rsidR="00F1227A" w:rsidRDefault="00F1227A"/>
    <w:p w:rsidR="00F1227A" w:rsidRPr="00C26FD9" w:rsidRDefault="00F1227A">
      <w:pPr>
        <w:rPr>
          <w:rFonts w:ascii="Times New Roman" w:hAnsi="Times New Roman"/>
          <w:b/>
          <w:bCs/>
          <w:sz w:val="24"/>
          <w:szCs w:val="24"/>
        </w:rPr>
      </w:pPr>
      <w:r w:rsidRPr="00C26FD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Составители:  руководители  школьного  </w:t>
      </w:r>
    </w:p>
    <w:p w:rsidR="00F1227A" w:rsidRPr="00C26FD9" w:rsidRDefault="00F1227A" w:rsidP="00C26FD9">
      <w:pPr>
        <w:rPr>
          <w:rFonts w:ascii="Times New Roman" w:hAnsi="Times New Roman"/>
          <w:b/>
          <w:bCs/>
          <w:sz w:val="24"/>
          <w:szCs w:val="24"/>
        </w:rPr>
      </w:pPr>
      <w:r w:rsidRPr="00C26FD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историко- краеведческого  музея </w:t>
      </w:r>
    </w:p>
    <w:p w:rsidR="00F1227A" w:rsidRPr="00C26FD9" w:rsidRDefault="00F1227A">
      <w:pPr>
        <w:rPr>
          <w:rFonts w:ascii="Times New Roman" w:hAnsi="Times New Roman"/>
          <w:b/>
          <w:bCs/>
          <w:sz w:val="24"/>
          <w:szCs w:val="24"/>
        </w:rPr>
      </w:pPr>
      <w:r w:rsidRPr="00C26FD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Волкова  Елена  Ивановна,</w:t>
      </w:r>
    </w:p>
    <w:p w:rsidR="00F1227A" w:rsidRPr="00C26FD9" w:rsidRDefault="00F1227A">
      <w:pPr>
        <w:rPr>
          <w:rFonts w:ascii="Times New Roman" w:hAnsi="Times New Roman"/>
          <w:b/>
          <w:bCs/>
          <w:sz w:val="24"/>
          <w:szCs w:val="24"/>
        </w:rPr>
      </w:pPr>
      <w:r w:rsidRPr="00C26FD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учитель обществознания</w:t>
      </w:r>
    </w:p>
    <w:p w:rsidR="00F1227A" w:rsidRPr="00C26FD9" w:rsidRDefault="00F1227A">
      <w:pPr>
        <w:rPr>
          <w:rFonts w:ascii="Times New Roman" w:hAnsi="Times New Roman"/>
          <w:b/>
          <w:bCs/>
          <w:sz w:val="24"/>
          <w:szCs w:val="24"/>
        </w:rPr>
      </w:pPr>
      <w:r w:rsidRPr="00C26FD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Васильева  Марина  Васильевна  -</w:t>
      </w:r>
    </w:p>
    <w:p w:rsidR="00F1227A" w:rsidRPr="00C26FD9" w:rsidRDefault="00F1227A">
      <w:pPr>
        <w:rPr>
          <w:b/>
          <w:bCs/>
          <w:sz w:val="24"/>
          <w:szCs w:val="24"/>
        </w:rPr>
      </w:pPr>
      <w:r w:rsidRPr="00C26FD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учитель  истории  </w:t>
      </w:r>
      <w:r w:rsidRPr="00C26FD9">
        <w:rPr>
          <w:rFonts w:ascii="Times New Roman" w:hAnsi="Times New Roman"/>
          <w:b/>
          <w:bCs/>
          <w:sz w:val="24"/>
          <w:szCs w:val="24"/>
        </w:rPr>
        <w:t xml:space="preserve">  СОШ</w:t>
      </w:r>
      <w:r w:rsidRPr="00C26FD9">
        <w:rPr>
          <w:b/>
          <w:bCs/>
          <w:sz w:val="24"/>
          <w:szCs w:val="24"/>
        </w:rPr>
        <w:t xml:space="preserve">  №3</w:t>
      </w:r>
    </w:p>
    <w:p w:rsidR="00F1227A" w:rsidRDefault="00F1227A"/>
    <w:p w:rsidR="00F1227A" w:rsidRDefault="00F1227A"/>
    <w:p w:rsidR="00F1227A" w:rsidRDefault="00F1227A"/>
    <w:p w:rsidR="00F1227A" w:rsidRDefault="00F1227A"/>
    <w:p w:rsidR="00F1227A" w:rsidRDefault="00F1227A"/>
    <w:p w:rsidR="00F1227A" w:rsidRDefault="00F1227A"/>
    <w:p w:rsidR="00F1227A" w:rsidRDefault="00F1227A"/>
    <w:p w:rsidR="00F1227A" w:rsidRDefault="00F1227A"/>
    <w:p w:rsidR="00F1227A" w:rsidRPr="00C26FD9" w:rsidRDefault="00F1227A">
      <w:pPr>
        <w:rPr>
          <w:b/>
          <w:bCs/>
          <w:sz w:val="28"/>
          <w:szCs w:val="28"/>
        </w:rPr>
      </w:pPr>
      <w:r w:rsidRPr="00C26FD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</w:t>
      </w:r>
      <w:r w:rsidRPr="00C26FD9">
        <w:rPr>
          <w:sz w:val="28"/>
          <w:szCs w:val="28"/>
        </w:rPr>
        <w:t xml:space="preserve">  </w:t>
      </w:r>
      <w:r w:rsidRPr="00C26FD9">
        <w:rPr>
          <w:b/>
          <w:bCs/>
          <w:sz w:val="28"/>
          <w:szCs w:val="28"/>
        </w:rPr>
        <w:t>город  РЫБИНСК, 2017 год</w:t>
      </w:r>
    </w:p>
    <w:p w:rsidR="00F1227A" w:rsidRPr="007F6334" w:rsidRDefault="00F1227A" w:rsidP="00475572">
      <w:pPr>
        <w:pStyle w:val="Heading2"/>
        <w:rPr>
          <w:color w:val="000080"/>
        </w:rPr>
      </w:pPr>
      <w:r w:rsidRPr="007F6334">
        <w:rPr>
          <w:color w:val="000080"/>
        </w:rPr>
        <w:t>ПРИГЛАШЕНИЕ  К  УЧАСТИЮ  В  ИГРЕ</w:t>
      </w:r>
    </w:p>
    <w:p w:rsidR="00F1227A" w:rsidRDefault="00F1227A" w:rsidP="00475572"/>
    <w:p w:rsidR="00F1227A" w:rsidRPr="00C26FD9" w:rsidRDefault="00F1227A" w:rsidP="00C26FD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26FD9">
        <w:rPr>
          <w:rFonts w:ascii="Times New Roman" w:hAnsi="Times New Roman"/>
          <w:b/>
          <w:bCs/>
          <w:sz w:val="24"/>
          <w:szCs w:val="24"/>
        </w:rPr>
        <w:t>Историко-краеведческий  музей  средней  школы  №3  приглашает  учащихся  принять  участие  в  тематической  игре-путешестви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C26FD9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6FD9">
        <w:rPr>
          <w:rFonts w:ascii="Times New Roman" w:hAnsi="Times New Roman"/>
          <w:b/>
          <w:bCs/>
          <w:sz w:val="24"/>
          <w:szCs w:val="24"/>
        </w:rPr>
        <w:t>которая  построена  на  прохождении  увлек</w:t>
      </w:r>
      <w:r>
        <w:rPr>
          <w:rFonts w:ascii="Times New Roman" w:hAnsi="Times New Roman"/>
          <w:b/>
          <w:bCs/>
          <w:sz w:val="24"/>
          <w:szCs w:val="24"/>
        </w:rPr>
        <w:t xml:space="preserve">ательных  маршрутов  по  музею </w:t>
      </w:r>
      <w:r w:rsidRPr="00C26FD9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6FD9">
        <w:rPr>
          <w:rFonts w:ascii="Times New Roman" w:hAnsi="Times New Roman"/>
          <w:b/>
          <w:bCs/>
          <w:sz w:val="24"/>
          <w:szCs w:val="24"/>
        </w:rPr>
        <w:t xml:space="preserve">СВЯЗАННЫХ  С  ИСТОРИЕЙ  ШКОЛЫ, </w:t>
      </w:r>
      <w:r>
        <w:rPr>
          <w:rFonts w:ascii="Times New Roman" w:hAnsi="Times New Roman"/>
          <w:b/>
          <w:bCs/>
          <w:sz w:val="24"/>
          <w:szCs w:val="24"/>
        </w:rPr>
        <w:t xml:space="preserve"> с историей Ярославского  края</w:t>
      </w:r>
      <w:r w:rsidRPr="00C26FD9">
        <w:rPr>
          <w:rFonts w:ascii="Times New Roman" w:hAnsi="Times New Roman"/>
          <w:b/>
          <w:bCs/>
          <w:sz w:val="24"/>
          <w:szCs w:val="24"/>
        </w:rPr>
        <w:t>. Вам  предстоят  самостоятельные  исследования   и  поиск  ответов    на  задания,  описанные  в  маршрутных  листах. Во  всех  листах  присутствуют  творческие   задания.</w:t>
      </w:r>
    </w:p>
    <w:p w:rsidR="00F1227A" w:rsidRPr="007F6334" w:rsidRDefault="00F1227A" w:rsidP="00FC17EE">
      <w:pPr>
        <w:pStyle w:val="Heading1"/>
        <w:rPr>
          <w:color w:val="000080"/>
        </w:rPr>
      </w:pPr>
      <w:r w:rsidRPr="007F6334">
        <w:rPr>
          <w:color w:val="000080"/>
        </w:rPr>
        <w:t>ТИПЫ  ЗАДАНИЙ:</w:t>
      </w:r>
    </w:p>
    <w:p w:rsidR="00F1227A" w:rsidRPr="00C26FD9" w:rsidRDefault="00F1227A" w:rsidP="00FC17EE">
      <w:pPr>
        <w:rPr>
          <w:rFonts w:ascii="Times New Roman" w:hAnsi="Times New Roman"/>
          <w:b/>
          <w:bCs/>
          <w:sz w:val="24"/>
          <w:szCs w:val="24"/>
        </w:rPr>
      </w:pPr>
      <w:r w:rsidRPr="00C26FD9">
        <w:rPr>
          <w:b/>
          <w:bCs/>
        </w:rPr>
        <w:t>-</w:t>
      </w:r>
      <w:r w:rsidRPr="00C26FD9">
        <w:rPr>
          <w:rFonts w:ascii="Times New Roman" w:hAnsi="Times New Roman"/>
          <w:b/>
          <w:bCs/>
          <w:sz w:val="24"/>
          <w:szCs w:val="24"/>
        </w:rPr>
        <w:t>Исследовательские. Игрок  должен  отыскать  информацию.</w:t>
      </w:r>
    </w:p>
    <w:p w:rsidR="00F1227A" w:rsidRPr="00C26FD9" w:rsidRDefault="00F1227A" w:rsidP="00FC17EE">
      <w:pPr>
        <w:rPr>
          <w:rFonts w:ascii="Times New Roman" w:hAnsi="Times New Roman"/>
          <w:b/>
          <w:bCs/>
          <w:sz w:val="24"/>
          <w:szCs w:val="24"/>
        </w:rPr>
      </w:pPr>
      <w:r w:rsidRPr="00C26FD9">
        <w:rPr>
          <w:rFonts w:ascii="Times New Roman" w:hAnsi="Times New Roman"/>
          <w:b/>
          <w:bCs/>
          <w:sz w:val="24"/>
          <w:szCs w:val="24"/>
        </w:rPr>
        <w:t>-Соревновательные. Участник  должен  быстро   выполнить  задание.</w:t>
      </w:r>
    </w:p>
    <w:p w:rsidR="00F1227A" w:rsidRPr="00C26FD9" w:rsidRDefault="00F1227A" w:rsidP="00FC17EE">
      <w:pPr>
        <w:rPr>
          <w:rFonts w:ascii="Times New Roman" w:hAnsi="Times New Roman"/>
          <w:b/>
          <w:bCs/>
          <w:sz w:val="24"/>
          <w:szCs w:val="24"/>
        </w:rPr>
      </w:pPr>
      <w:r w:rsidRPr="00C26FD9">
        <w:rPr>
          <w:rFonts w:ascii="Times New Roman" w:hAnsi="Times New Roman"/>
          <w:b/>
          <w:bCs/>
          <w:sz w:val="24"/>
          <w:szCs w:val="24"/>
        </w:rPr>
        <w:t>-Кроссворды. Загадки. Викторины  и  другие  задания.</w:t>
      </w:r>
    </w:p>
    <w:p w:rsidR="00F1227A" w:rsidRPr="00C26FD9" w:rsidRDefault="00F1227A" w:rsidP="00FC17EE">
      <w:pPr>
        <w:rPr>
          <w:rFonts w:ascii="Times New Roman" w:hAnsi="Times New Roman"/>
          <w:b/>
          <w:bCs/>
          <w:sz w:val="24"/>
          <w:szCs w:val="24"/>
        </w:rPr>
      </w:pPr>
      <w:r w:rsidRPr="00C26FD9">
        <w:rPr>
          <w:rFonts w:ascii="Times New Roman" w:hAnsi="Times New Roman"/>
          <w:b/>
          <w:bCs/>
          <w:sz w:val="24"/>
          <w:szCs w:val="24"/>
        </w:rPr>
        <w:t>-После  прохождения  всех  этапов  игры, вы  становитесь  настоящими  знатоками.</w:t>
      </w:r>
    </w:p>
    <w:p w:rsidR="00F1227A" w:rsidRPr="00C26FD9" w:rsidRDefault="00F1227A" w:rsidP="00FC17EE">
      <w:pPr>
        <w:rPr>
          <w:rFonts w:ascii="Times New Roman" w:hAnsi="Times New Roman"/>
          <w:b/>
          <w:bCs/>
          <w:sz w:val="24"/>
          <w:szCs w:val="24"/>
        </w:rPr>
      </w:pPr>
      <w:r w:rsidRPr="00C26FD9">
        <w:rPr>
          <w:rFonts w:ascii="Times New Roman" w:hAnsi="Times New Roman"/>
          <w:b/>
          <w:bCs/>
          <w:sz w:val="24"/>
          <w:szCs w:val="24"/>
        </w:rPr>
        <w:t>-Игра  проводится  по  командам.</w:t>
      </w:r>
    </w:p>
    <w:p w:rsidR="00F1227A" w:rsidRPr="00C26FD9" w:rsidRDefault="00F1227A" w:rsidP="00C26FD9">
      <w:pPr>
        <w:rPr>
          <w:b/>
          <w:bCs/>
          <w:color w:val="000080"/>
          <w:sz w:val="28"/>
          <w:szCs w:val="28"/>
        </w:rPr>
      </w:pPr>
      <w:r w:rsidRPr="00C26FD9">
        <w:rPr>
          <w:b/>
          <w:bCs/>
          <w:color w:val="000080"/>
          <w:sz w:val="28"/>
          <w:szCs w:val="28"/>
        </w:rPr>
        <w:t xml:space="preserve"> ЦЕЛЬ  ИГРЫ:</w:t>
      </w:r>
    </w:p>
    <w:p w:rsidR="00F1227A" w:rsidRPr="00C26FD9" w:rsidRDefault="00F1227A" w:rsidP="00FC17EE">
      <w:pPr>
        <w:rPr>
          <w:rFonts w:ascii="Times New Roman" w:hAnsi="Times New Roman"/>
          <w:b/>
          <w:bCs/>
        </w:rPr>
      </w:pPr>
      <w:r w:rsidRPr="00C26FD9">
        <w:rPr>
          <w:rFonts w:ascii="Times New Roman" w:hAnsi="Times New Roman"/>
          <w:b/>
          <w:bCs/>
        </w:rPr>
        <w:t>Добиться  активного  посещения  музея  учащимися  школы. Обучать  детей  способности  бережно   относиться  к  культурному  наследию, патриотизму,воспитывать  эстетические  и  нравственные  идеалы. Формировать  у  них  ценностное  отношение  к   окружающему  миру.</w:t>
      </w:r>
    </w:p>
    <w:p w:rsidR="00F1227A" w:rsidRPr="00C26FD9" w:rsidRDefault="00F1227A" w:rsidP="00580691">
      <w:pPr>
        <w:pStyle w:val="Heading1"/>
        <w:rPr>
          <w:color w:val="000080"/>
        </w:rPr>
      </w:pPr>
      <w:r w:rsidRPr="00C26FD9">
        <w:rPr>
          <w:color w:val="000080"/>
        </w:rPr>
        <w:t>Задачи  игры:</w:t>
      </w:r>
    </w:p>
    <w:p w:rsidR="00F1227A" w:rsidRPr="00C26FD9" w:rsidRDefault="00F1227A" w:rsidP="00580691">
      <w:pPr>
        <w:rPr>
          <w:rFonts w:ascii="Times New Roman" w:hAnsi="Times New Roman"/>
          <w:b/>
          <w:bCs/>
          <w:sz w:val="24"/>
          <w:szCs w:val="24"/>
        </w:rPr>
      </w:pPr>
      <w:r w:rsidRPr="00C26FD9">
        <w:rPr>
          <w:rFonts w:ascii="Times New Roman" w:hAnsi="Times New Roman"/>
          <w:b/>
          <w:bCs/>
          <w:sz w:val="24"/>
          <w:szCs w:val="24"/>
        </w:rPr>
        <w:t>-повышение  мотивации  к  познавательной  деятельности;</w:t>
      </w:r>
    </w:p>
    <w:p w:rsidR="00F1227A" w:rsidRPr="00C26FD9" w:rsidRDefault="00F1227A" w:rsidP="00580691">
      <w:pPr>
        <w:rPr>
          <w:rFonts w:ascii="Times New Roman" w:hAnsi="Times New Roman"/>
          <w:b/>
          <w:bCs/>
          <w:sz w:val="24"/>
          <w:szCs w:val="24"/>
        </w:rPr>
      </w:pPr>
      <w:r w:rsidRPr="00C26FD9">
        <w:rPr>
          <w:rFonts w:ascii="Times New Roman" w:hAnsi="Times New Roman"/>
          <w:b/>
          <w:bCs/>
          <w:sz w:val="24"/>
          <w:szCs w:val="24"/>
        </w:rPr>
        <w:t>-активизация  интереса  учащихся  к  отечественной  истории;</w:t>
      </w:r>
    </w:p>
    <w:p w:rsidR="00F1227A" w:rsidRPr="00C26FD9" w:rsidRDefault="00F1227A" w:rsidP="00580691">
      <w:pPr>
        <w:rPr>
          <w:rFonts w:ascii="Times New Roman" w:hAnsi="Times New Roman"/>
          <w:b/>
          <w:bCs/>
          <w:sz w:val="24"/>
          <w:szCs w:val="24"/>
        </w:rPr>
      </w:pPr>
      <w:r w:rsidRPr="00C26FD9">
        <w:rPr>
          <w:rFonts w:ascii="Times New Roman" w:hAnsi="Times New Roman"/>
          <w:b/>
          <w:bCs/>
          <w:sz w:val="24"/>
          <w:szCs w:val="24"/>
        </w:rPr>
        <w:t>-формирование  навыка  поиска  нужной  информации;</w:t>
      </w:r>
    </w:p>
    <w:p w:rsidR="00F1227A" w:rsidRPr="00C26FD9" w:rsidRDefault="00F1227A" w:rsidP="00580691">
      <w:pPr>
        <w:rPr>
          <w:rFonts w:ascii="Times New Roman" w:hAnsi="Times New Roman"/>
          <w:b/>
          <w:bCs/>
          <w:sz w:val="24"/>
          <w:szCs w:val="24"/>
        </w:rPr>
      </w:pPr>
      <w:r w:rsidRPr="00C26FD9">
        <w:rPr>
          <w:rFonts w:ascii="Times New Roman" w:hAnsi="Times New Roman"/>
          <w:b/>
          <w:bCs/>
          <w:sz w:val="24"/>
          <w:szCs w:val="24"/>
        </w:rPr>
        <w:t>-развитие  интеллектуальных  способностей  и  творческой  активности  учащихся;</w:t>
      </w:r>
    </w:p>
    <w:p w:rsidR="00F1227A" w:rsidRPr="00C26FD9" w:rsidRDefault="00F1227A" w:rsidP="00580691">
      <w:pPr>
        <w:rPr>
          <w:rFonts w:ascii="Times New Roman" w:hAnsi="Times New Roman"/>
          <w:b/>
          <w:bCs/>
          <w:sz w:val="24"/>
          <w:szCs w:val="24"/>
        </w:rPr>
      </w:pPr>
      <w:r w:rsidRPr="00C26FD9">
        <w:rPr>
          <w:rFonts w:ascii="Times New Roman" w:hAnsi="Times New Roman"/>
          <w:b/>
          <w:bCs/>
          <w:sz w:val="24"/>
          <w:szCs w:val="24"/>
        </w:rPr>
        <w:t>-знакомство  с  исторической   средой  школьного  музея;</w:t>
      </w:r>
    </w:p>
    <w:p w:rsidR="00F1227A" w:rsidRPr="001919F9" w:rsidRDefault="00F1227A" w:rsidP="00580691">
      <w:pPr>
        <w:rPr>
          <w:rFonts w:ascii="Times New Roman" w:hAnsi="Times New Roman"/>
          <w:b/>
          <w:bCs/>
          <w:sz w:val="24"/>
          <w:szCs w:val="24"/>
        </w:rPr>
      </w:pPr>
      <w:r w:rsidRPr="007F6334">
        <w:rPr>
          <w:rStyle w:val="Heading1Char"/>
          <w:color w:val="000080"/>
        </w:rPr>
        <w:t>Место  проведения  игры</w:t>
      </w:r>
      <w:r>
        <w:t xml:space="preserve">:  </w:t>
      </w:r>
      <w:r w:rsidRPr="001919F9">
        <w:rPr>
          <w:rFonts w:ascii="Times New Roman" w:hAnsi="Times New Roman"/>
          <w:b/>
          <w:bCs/>
          <w:sz w:val="24"/>
          <w:szCs w:val="24"/>
        </w:rPr>
        <w:t>школьный  музей.</w:t>
      </w:r>
    </w:p>
    <w:p w:rsidR="00F1227A" w:rsidRPr="007F6334" w:rsidRDefault="00F1227A" w:rsidP="004229B9">
      <w:pPr>
        <w:pStyle w:val="Heading1"/>
        <w:rPr>
          <w:color w:val="000080"/>
        </w:rPr>
      </w:pPr>
      <w:r w:rsidRPr="007F6334">
        <w:rPr>
          <w:color w:val="000080"/>
        </w:rPr>
        <w:t xml:space="preserve">Участники  и  время  проведения:   </w:t>
      </w:r>
    </w:p>
    <w:p w:rsidR="00F1227A" w:rsidRPr="001919F9" w:rsidRDefault="00F1227A" w:rsidP="004229B9">
      <w:pPr>
        <w:rPr>
          <w:rFonts w:ascii="Times New Roman" w:hAnsi="Times New Roman"/>
          <w:b/>
          <w:bCs/>
          <w:sz w:val="24"/>
          <w:szCs w:val="24"/>
        </w:rPr>
      </w:pPr>
      <w:r w:rsidRPr="001919F9">
        <w:rPr>
          <w:rFonts w:ascii="Times New Roman" w:hAnsi="Times New Roman"/>
          <w:b/>
          <w:bCs/>
          <w:sz w:val="24"/>
          <w:szCs w:val="24"/>
        </w:rPr>
        <w:t>Музейное  занятие    в  форме  игры- путешествия  рассчитано  на  учащихся  5-6  классов, проводится    в  весенние  каникулы.</w:t>
      </w:r>
    </w:p>
    <w:p w:rsidR="00F1227A" w:rsidRPr="001919F9" w:rsidRDefault="00F1227A" w:rsidP="004229B9">
      <w:pPr>
        <w:rPr>
          <w:rFonts w:ascii="Times New Roman" w:hAnsi="Times New Roman"/>
          <w:b/>
          <w:bCs/>
          <w:sz w:val="24"/>
          <w:szCs w:val="24"/>
        </w:rPr>
      </w:pPr>
      <w:r w:rsidRPr="001919F9">
        <w:rPr>
          <w:rFonts w:ascii="Times New Roman" w:hAnsi="Times New Roman"/>
          <w:b/>
          <w:bCs/>
          <w:color w:val="000080"/>
          <w:sz w:val="24"/>
          <w:szCs w:val="24"/>
        </w:rPr>
        <w:t>ПУТЕШЕСТВИЕ  МОЖНО  НАЧАТЬ  С  ЭКСПОЗИИ  МУЗЕЯ</w:t>
      </w:r>
      <w:r w:rsidRPr="001919F9">
        <w:rPr>
          <w:rFonts w:ascii="Times New Roman" w:hAnsi="Times New Roman"/>
          <w:b/>
          <w:bCs/>
          <w:sz w:val="24"/>
          <w:szCs w:val="24"/>
        </w:rPr>
        <w:t xml:space="preserve">  «История  гимназии».В  маршрутном  листе  содержатся  занимательные  вопросы, ответы  на  которые можно  найти  в  кабинетах  №21,24,10.</w:t>
      </w:r>
    </w:p>
    <w:p w:rsidR="00F1227A" w:rsidRDefault="00F1227A" w:rsidP="004229B9">
      <w:r>
        <w:t>В  инструкции  содержатся  задания  для  команды: прочитать ,записать, сфотографировать  и  т.д.</w:t>
      </w:r>
    </w:p>
    <w:p w:rsidR="00F1227A" w:rsidRPr="007F6334" w:rsidRDefault="00F1227A" w:rsidP="004229B9">
      <w:pPr>
        <w:pStyle w:val="Heading1"/>
        <w:rPr>
          <w:color w:val="000080"/>
        </w:rPr>
      </w:pPr>
      <w:r w:rsidRPr="004229B9">
        <w:t xml:space="preserve"> </w:t>
      </w:r>
      <w:r w:rsidRPr="007F6334">
        <w:rPr>
          <w:color w:val="000080"/>
        </w:rPr>
        <w:t>Маршрут  игры:</w:t>
      </w:r>
    </w:p>
    <w:p w:rsidR="00F1227A" w:rsidRPr="001919F9" w:rsidRDefault="00F1227A" w:rsidP="004229B9">
      <w:pPr>
        <w:rPr>
          <w:rFonts w:ascii="Times New Roman" w:hAnsi="Times New Roman"/>
          <w:b/>
          <w:bCs/>
          <w:sz w:val="24"/>
          <w:szCs w:val="24"/>
        </w:rPr>
      </w:pPr>
      <w:r w:rsidRPr="001919F9">
        <w:rPr>
          <w:rFonts w:ascii="Times New Roman" w:hAnsi="Times New Roman"/>
          <w:b/>
          <w:bCs/>
          <w:sz w:val="24"/>
          <w:szCs w:val="24"/>
        </w:rPr>
        <w:t>1.Из  прошлого  в  настоящее;</w:t>
      </w:r>
    </w:p>
    <w:p w:rsidR="00F1227A" w:rsidRPr="001919F9" w:rsidRDefault="00F1227A" w:rsidP="004229B9">
      <w:pPr>
        <w:rPr>
          <w:rFonts w:ascii="Times New Roman" w:hAnsi="Times New Roman"/>
          <w:b/>
          <w:bCs/>
          <w:sz w:val="24"/>
          <w:szCs w:val="24"/>
        </w:rPr>
      </w:pPr>
      <w:r w:rsidRPr="001919F9">
        <w:rPr>
          <w:rFonts w:ascii="Times New Roman" w:hAnsi="Times New Roman"/>
          <w:b/>
          <w:bCs/>
          <w:sz w:val="24"/>
          <w:szCs w:val="24"/>
        </w:rPr>
        <w:t>2.Город  мой не  стареющий  тихий…</w:t>
      </w:r>
    </w:p>
    <w:p w:rsidR="00F1227A" w:rsidRPr="001919F9" w:rsidRDefault="00F1227A" w:rsidP="004229B9">
      <w:pPr>
        <w:rPr>
          <w:rFonts w:ascii="Times New Roman" w:hAnsi="Times New Roman"/>
          <w:b/>
          <w:bCs/>
          <w:sz w:val="24"/>
          <w:szCs w:val="24"/>
        </w:rPr>
      </w:pPr>
      <w:r w:rsidRPr="001919F9">
        <w:rPr>
          <w:rFonts w:ascii="Times New Roman" w:hAnsi="Times New Roman"/>
          <w:b/>
          <w:bCs/>
          <w:sz w:val="24"/>
          <w:szCs w:val="24"/>
        </w:rPr>
        <w:t>3.Из  бабушкиного  сундука</w:t>
      </w:r>
    </w:p>
    <w:p w:rsidR="00F1227A" w:rsidRPr="001919F9" w:rsidRDefault="00F1227A" w:rsidP="004229B9">
      <w:pPr>
        <w:rPr>
          <w:rFonts w:ascii="Times New Roman" w:hAnsi="Times New Roman"/>
          <w:b/>
          <w:bCs/>
          <w:sz w:val="24"/>
          <w:szCs w:val="24"/>
        </w:rPr>
      </w:pPr>
      <w:r w:rsidRPr="001919F9">
        <w:rPr>
          <w:rFonts w:ascii="Times New Roman" w:hAnsi="Times New Roman"/>
          <w:b/>
          <w:bCs/>
          <w:sz w:val="24"/>
          <w:szCs w:val="24"/>
        </w:rPr>
        <w:t>4.Народные  промыслы</w:t>
      </w:r>
    </w:p>
    <w:p w:rsidR="00F1227A" w:rsidRPr="007F6334" w:rsidRDefault="00F1227A" w:rsidP="00BD213B">
      <w:pPr>
        <w:pStyle w:val="Heading1"/>
        <w:rPr>
          <w:color w:val="000080"/>
        </w:rPr>
      </w:pPr>
      <w:r w:rsidRPr="007F6334">
        <w:rPr>
          <w:color w:val="000080"/>
        </w:rPr>
        <w:t>Условия  игры:</w:t>
      </w:r>
    </w:p>
    <w:p w:rsidR="00F1227A" w:rsidRPr="001919F9" w:rsidRDefault="00F1227A">
      <w:pPr>
        <w:rPr>
          <w:rFonts w:ascii="Times New Roman" w:hAnsi="Times New Roman"/>
          <w:b/>
          <w:bCs/>
          <w:sz w:val="24"/>
          <w:szCs w:val="24"/>
        </w:rPr>
      </w:pPr>
      <w:r w:rsidRPr="001919F9">
        <w:rPr>
          <w:rFonts w:ascii="Times New Roman" w:hAnsi="Times New Roman"/>
          <w:b/>
          <w:bCs/>
          <w:sz w:val="24"/>
          <w:szCs w:val="24"/>
        </w:rPr>
        <w:t>Учащиес</w:t>
      </w:r>
      <w:r>
        <w:rPr>
          <w:rFonts w:ascii="Times New Roman" w:hAnsi="Times New Roman"/>
          <w:b/>
          <w:bCs/>
          <w:sz w:val="24"/>
          <w:szCs w:val="24"/>
        </w:rPr>
        <w:t xml:space="preserve">я  получают  маршрутные  листы, </w:t>
      </w:r>
      <w:r w:rsidRPr="001919F9">
        <w:rPr>
          <w:rFonts w:ascii="Times New Roman" w:hAnsi="Times New Roman"/>
          <w:b/>
          <w:bCs/>
          <w:sz w:val="24"/>
          <w:szCs w:val="24"/>
        </w:rPr>
        <w:t>самостоятельно  выполняют  задания  игры, путешествуя  по  экспозициям  музея. Отвечают  на  вопросы  викторины, по  описанию  находят  музейные  предметы, отгадывают  загадки.</w:t>
      </w:r>
    </w:p>
    <w:p w:rsidR="00F1227A" w:rsidRPr="007F6334" w:rsidRDefault="00F1227A" w:rsidP="006307EA">
      <w:pPr>
        <w:pStyle w:val="Heading1"/>
        <w:rPr>
          <w:color w:val="000080"/>
        </w:rPr>
      </w:pPr>
      <w:r w:rsidRPr="007F6334">
        <w:rPr>
          <w:color w:val="000080"/>
        </w:rPr>
        <w:t>Оценочный  лист: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5"/>
        <w:gridCol w:w="1388"/>
        <w:gridCol w:w="1483"/>
        <w:gridCol w:w="1316"/>
        <w:gridCol w:w="1537"/>
        <w:gridCol w:w="2066"/>
        <w:gridCol w:w="966"/>
      </w:tblGrid>
      <w:tr w:rsidR="00F1227A" w:rsidRPr="0082699E" w:rsidTr="0082699E">
        <w:tc>
          <w:tcPr>
            <w:tcW w:w="1367" w:type="dxa"/>
          </w:tcPr>
          <w:p w:rsidR="00F1227A" w:rsidRPr="001919F9" w:rsidRDefault="00F1227A" w:rsidP="008269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9F9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367" w:type="dxa"/>
          </w:tcPr>
          <w:p w:rsidR="00F1227A" w:rsidRPr="001919F9" w:rsidRDefault="00F1227A" w:rsidP="008269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9F9">
              <w:rPr>
                <w:rFonts w:ascii="Times New Roman" w:hAnsi="Times New Roman"/>
                <w:b/>
                <w:bCs/>
                <w:sz w:val="24"/>
                <w:szCs w:val="24"/>
              </w:rPr>
              <w:t>Дата  посещения  музея</w:t>
            </w:r>
          </w:p>
        </w:tc>
        <w:tc>
          <w:tcPr>
            <w:tcW w:w="1367" w:type="dxa"/>
          </w:tcPr>
          <w:p w:rsidR="00F1227A" w:rsidRPr="001919F9" w:rsidRDefault="00F1227A" w:rsidP="008269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9F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человек</w:t>
            </w:r>
          </w:p>
        </w:tc>
        <w:tc>
          <w:tcPr>
            <w:tcW w:w="1367" w:type="dxa"/>
          </w:tcPr>
          <w:p w:rsidR="00F1227A" w:rsidRPr="001919F9" w:rsidRDefault="00F1227A" w:rsidP="008269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9F9">
              <w:rPr>
                <w:rFonts w:ascii="Times New Roman" w:hAnsi="Times New Roman"/>
                <w:b/>
                <w:bCs/>
                <w:sz w:val="24"/>
                <w:szCs w:val="24"/>
              </w:rPr>
              <w:t>Маршрут, № задания</w:t>
            </w:r>
          </w:p>
        </w:tc>
        <w:tc>
          <w:tcPr>
            <w:tcW w:w="1367" w:type="dxa"/>
          </w:tcPr>
          <w:p w:rsidR="00F1227A" w:rsidRPr="001919F9" w:rsidRDefault="00F1227A" w:rsidP="008269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9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Оценка  за  выполнение  задания</w:t>
            </w:r>
          </w:p>
        </w:tc>
        <w:tc>
          <w:tcPr>
            <w:tcW w:w="1368" w:type="dxa"/>
          </w:tcPr>
          <w:p w:rsidR="00F1227A" w:rsidRPr="001919F9" w:rsidRDefault="00F1227A" w:rsidP="008269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9F9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Дополнительные  баллы</w:t>
            </w:r>
          </w:p>
        </w:tc>
        <w:tc>
          <w:tcPr>
            <w:tcW w:w="1368" w:type="dxa"/>
          </w:tcPr>
          <w:p w:rsidR="00F1227A" w:rsidRPr="001919F9" w:rsidRDefault="00F1227A" w:rsidP="008269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9F9">
              <w:rPr>
                <w:rFonts w:ascii="Times New Roman" w:hAnsi="Times New Roman"/>
                <w:b/>
                <w:bCs/>
                <w:sz w:val="24"/>
                <w:szCs w:val="24"/>
              </w:rPr>
              <w:t>Всего  баллов</w:t>
            </w:r>
          </w:p>
        </w:tc>
      </w:tr>
      <w:tr w:rsidR="00F1227A" w:rsidRPr="0082699E" w:rsidTr="0082699E">
        <w:tc>
          <w:tcPr>
            <w:tcW w:w="1367" w:type="dxa"/>
          </w:tcPr>
          <w:p w:rsidR="00F1227A" w:rsidRPr="001919F9" w:rsidRDefault="00F1227A" w:rsidP="008269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9F9">
              <w:rPr>
                <w:rFonts w:ascii="Times New Roman" w:hAnsi="Times New Roman"/>
                <w:b/>
                <w:bCs/>
                <w:sz w:val="24"/>
                <w:szCs w:val="24"/>
              </w:rPr>
              <w:t>5аб</w:t>
            </w:r>
          </w:p>
        </w:tc>
        <w:tc>
          <w:tcPr>
            <w:tcW w:w="1367" w:type="dxa"/>
          </w:tcPr>
          <w:p w:rsidR="00F1227A" w:rsidRPr="001919F9" w:rsidRDefault="00F1227A" w:rsidP="00826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1227A" w:rsidRPr="001919F9" w:rsidRDefault="00F1227A" w:rsidP="00826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1227A" w:rsidRPr="001919F9" w:rsidRDefault="00F1227A" w:rsidP="00826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1227A" w:rsidRPr="001919F9" w:rsidRDefault="00F1227A" w:rsidP="00826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227A" w:rsidRPr="001919F9" w:rsidRDefault="00F1227A" w:rsidP="00826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227A" w:rsidRPr="001919F9" w:rsidRDefault="00F1227A" w:rsidP="00826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7A" w:rsidRPr="0082699E" w:rsidTr="0082699E">
        <w:tc>
          <w:tcPr>
            <w:tcW w:w="1367" w:type="dxa"/>
          </w:tcPr>
          <w:p w:rsidR="00F1227A" w:rsidRPr="001919F9" w:rsidRDefault="00F1227A" w:rsidP="0082699E">
            <w:pPr>
              <w:spacing w:after="0" w:line="240" w:lineRule="auto"/>
              <w:rPr>
                <w:b/>
                <w:bCs/>
              </w:rPr>
            </w:pPr>
            <w:r w:rsidRPr="001919F9">
              <w:rPr>
                <w:b/>
                <w:bCs/>
              </w:rPr>
              <w:t>6аб</w:t>
            </w:r>
          </w:p>
        </w:tc>
        <w:tc>
          <w:tcPr>
            <w:tcW w:w="1367" w:type="dxa"/>
          </w:tcPr>
          <w:p w:rsidR="00F1227A" w:rsidRPr="0082699E" w:rsidRDefault="00F1227A" w:rsidP="0082699E">
            <w:pPr>
              <w:spacing w:after="0" w:line="240" w:lineRule="auto"/>
            </w:pPr>
          </w:p>
        </w:tc>
        <w:tc>
          <w:tcPr>
            <w:tcW w:w="1367" w:type="dxa"/>
          </w:tcPr>
          <w:p w:rsidR="00F1227A" w:rsidRPr="0082699E" w:rsidRDefault="00F1227A" w:rsidP="0082699E">
            <w:pPr>
              <w:spacing w:after="0" w:line="240" w:lineRule="auto"/>
            </w:pPr>
          </w:p>
        </w:tc>
        <w:tc>
          <w:tcPr>
            <w:tcW w:w="1367" w:type="dxa"/>
          </w:tcPr>
          <w:p w:rsidR="00F1227A" w:rsidRPr="0082699E" w:rsidRDefault="00F1227A" w:rsidP="0082699E">
            <w:pPr>
              <w:spacing w:after="0" w:line="240" w:lineRule="auto"/>
            </w:pPr>
          </w:p>
        </w:tc>
        <w:tc>
          <w:tcPr>
            <w:tcW w:w="1367" w:type="dxa"/>
          </w:tcPr>
          <w:p w:rsidR="00F1227A" w:rsidRPr="0082699E" w:rsidRDefault="00F1227A" w:rsidP="0082699E">
            <w:pPr>
              <w:spacing w:after="0" w:line="240" w:lineRule="auto"/>
            </w:pPr>
          </w:p>
        </w:tc>
        <w:tc>
          <w:tcPr>
            <w:tcW w:w="1368" w:type="dxa"/>
          </w:tcPr>
          <w:p w:rsidR="00F1227A" w:rsidRPr="0082699E" w:rsidRDefault="00F1227A" w:rsidP="0082699E">
            <w:pPr>
              <w:spacing w:after="0" w:line="240" w:lineRule="auto"/>
            </w:pPr>
          </w:p>
        </w:tc>
        <w:tc>
          <w:tcPr>
            <w:tcW w:w="1368" w:type="dxa"/>
          </w:tcPr>
          <w:p w:rsidR="00F1227A" w:rsidRPr="0082699E" w:rsidRDefault="00F1227A" w:rsidP="0082699E">
            <w:pPr>
              <w:spacing w:after="0" w:line="240" w:lineRule="auto"/>
            </w:pPr>
          </w:p>
        </w:tc>
      </w:tr>
    </w:tbl>
    <w:p w:rsidR="00F1227A" w:rsidRPr="007F6334" w:rsidRDefault="00F1227A" w:rsidP="00CE7319">
      <w:pPr>
        <w:pStyle w:val="Heading1"/>
        <w:rPr>
          <w:color w:val="000080"/>
        </w:rPr>
      </w:pPr>
      <w:r w:rsidRPr="007F6334">
        <w:rPr>
          <w:color w:val="000080"/>
        </w:rPr>
        <w:t>Подведение  итогов  игры</w:t>
      </w:r>
    </w:p>
    <w:p w:rsidR="00F1227A" w:rsidRPr="001919F9" w:rsidRDefault="00F1227A" w:rsidP="00CE7319">
      <w:pPr>
        <w:rPr>
          <w:rFonts w:ascii="Times New Roman" w:hAnsi="Times New Roman"/>
          <w:b/>
          <w:bCs/>
          <w:sz w:val="24"/>
          <w:szCs w:val="24"/>
        </w:rPr>
      </w:pPr>
      <w:r w:rsidRPr="001919F9">
        <w:rPr>
          <w:rFonts w:ascii="Times New Roman" w:hAnsi="Times New Roman"/>
          <w:b/>
          <w:bCs/>
          <w:sz w:val="24"/>
          <w:szCs w:val="24"/>
        </w:rPr>
        <w:t>За  наибольшее  количество  баллов  набранных  в  игре-путешествии  классам  победителям  вручаются  грамоты  и  памятные  призы.</w:t>
      </w:r>
    </w:p>
    <w:p w:rsidR="00F1227A" w:rsidRPr="00EE259D" w:rsidRDefault="00F1227A" w:rsidP="00CE7319">
      <w:pPr>
        <w:pStyle w:val="Heading1"/>
        <w:rPr>
          <w:color w:val="000080"/>
        </w:rPr>
      </w:pPr>
      <w:r w:rsidRPr="00EE259D">
        <w:rPr>
          <w:color w:val="000080"/>
        </w:rPr>
        <w:t>МАРШРУТ  №1.</w:t>
      </w:r>
    </w:p>
    <w:p w:rsidR="00F1227A" w:rsidRPr="00EE259D" w:rsidRDefault="00F1227A" w:rsidP="00AC086C">
      <w:pPr>
        <w:pStyle w:val="Heading1"/>
        <w:rPr>
          <w:color w:val="000080"/>
        </w:rPr>
      </w:pPr>
      <w:r w:rsidRPr="00EE259D">
        <w:rPr>
          <w:color w:val="000080"/>
        </w:rPr>
        <w:t>Задание  №1.</w:t>
      </w:r>
    </w:p>
    <w:p w:rsidR="00F1227A" w:rsidRPr="00DD1F54" w:rsidRDefault="00F1227A" w:rsidP="00CE7319">
      <w:pPr>
        <w:rPr>
          <w:rFonts w:ascii="Times New Roman" w:hAnsi="Times New Roman"/>
          <w:b/>
          <w:bCs/>
          <w:sz w:val="24"/>
          <w:szCs w:val="24"/>
        </w:rPr>
      </w:pPr>
      <w:r w:rsidRPr="001919F9">
        <w:rPr>
          <w:rFonts w:ascii="Times New Roman" w:hAnsi="Times New Roman"/>
          <w:b/>
          <w:bCs/>
          <w:sz w:val="24"/>
          <w:szCs w:val="24"/>
        </w:rPr>
        <w:t xml:space="preserve">Из  слов  составляется  кроссворд, на  пересечении  строк  находится  ключевое  слово, </w:t>
      </w:r>
      <w:r w:rsidRPr="00DD1F54">
        <w:rPr>
          <w:rFonts w:ascii="Times New Roman" w:hAnsi="Times New Roman"/>
          <w:b/>
          <w:bCs/>
          <w:sz w:val="24"/>
          <w:szCs w:val="24"/>
        </w:rPr>
        <w:t>которое  обозначает  тему  задания.</w:t>
      </w:r>
    </w:p>
    <w:p w:rsidR="00F1227A" w:rsidRPr="00DD1F54" w:rsidRDefault="00F1227A" w:rsidP="00CE7319">
      <w:pPr>
        <w:rPr>
          <w:rFonts w:ascii="Times New Roman" w:hAnsi="Times New Roman"/>
          <w:b/>
          <w:bCs/>
          <w:sz w:val="24"/>
          <w:szCs w:val="24"/>
        </w:rPr>
      </w:pPr>
      <w:r w:rsidRPr="00DD1F54">
        <w:rPr>
          <w:rFonts w:ascii="Times New Roman" w:hAnsi="Times New Roman"/>
          <w:b/>
          <w:bCs/>
          <w:sz w:val="24"/>
          <w:szCs w:val="24"/>
        </w:rPr>
        <w:t>Реши  кроссворд.</w:t>
      </w:r>
    </w:p>
    <w:p w:rsidR="00F1227A" w:rsidRPr="00DD1F54" w:rsidRDefault="00F1227A" w:rsidP="00CE7319">
      <w:pPr>
        <w:rPr>
          <w:rFonts w:ascii="Times New Roman" w:hAnsi="Times New Roman"/>
          <w:b/>
          <w:bCs/>
          <w:sz w:val="24"/>
          <w:szCs w:val="24"/>
        </w:rPr>
      </w:pPr>
      <w:r w:rsidRPr="00DD1F54">
        <w:rPr>
          <w:rFonts w:ascii="Times New Roman" w:hAnsi="Times New Roman"/>
          <w:b/>
          <w:bCs/>
          <w:sz w:val="24"/>
          <w:szCs w:val="24"/>
        </w:rPr>
        <w:t>1.Назовите  слово-синоним  слова  ученик (школьник)</w:t>
      </w:r>
    </w:p>
    <w:p w:rsidR="00F1227A" w:rsidRPr="00DD1F54" w:rsidRDefault="00F1227A" w:rsidP="00CE7319">
      <w:pPr>
        <w:rPr>
          <w:rFonts w:ascii="Times New Roman" w:hAnsi="Times New Roman"/>
          <w:b/>
          <w:bCs/>
          <w:sz w:val="24"/>
          <w:szCs w:val="24"/>
        </w:rPr>
      </w:pPr>
      <w:r w:rsidRPr="00DD1F54">
        <w:rPr>
          <w:rFonts w:ascii="Times New Roman" w:hAnsi="Times New Roman"/>
          <w:b/>
          <w:bCs/>
          <w:sz w:val="24"/>
          <w:szCs w:val="24"/>
        </w:rPr>
        <w:t>2.Он  длится  всего  40  минут (урок)</w:t>
      </w:r>
    </w:p>
    <w:p w:rsidR="00F1227A" w:rsidRPr="00DD1F54" w:rsidRDefault="00F1227A" w:rsidP="00CE7319">
      <w:pPr>
        <w:rPr>
          <w:rFonts w:ascii="Times New Roman" w:hAnsi="Times New Roman"/>
          <w:b/>
          <w:bCs/>
          <w:sz w:val="24"/>
          <w:szCs w:val="24"/>
        </w:rPr>
      </w:pPr>
      <w:r w:rsidRPr="00DD1F54">
        <w:rPr>
          <w:rFonts w:ascii="Times New Roman" w:hAnsi="Times New Roman"/>
          <w:b/>
          <w:bCs/>
          <w:sz w:val="24"/>
          <w:szCs w:val="24"/>
        </w:rPr>
        <w:t>3.Он  начинается  1  января  (год)</w:t>
      </w:r>
    </w:p>
    <w:p w:rsidR="00F1227A" w:rsidRPr="00DD1F54" w:rsidRDefault="00F1227A" w:rsidP="00CE7319">
      <w:pPr>
        <w:rPr>
          <w:rFonts w:ascii="Times New Roman" w:hAnsi="Times New Roman"/>
          <w:b/>
          <w:bCs/>
          <w:sz w:val="24"/>
          <w:szCs w:val="24"/>
        </w:rPr>
      </w:pPr>
      <w:r w:rsidRPr="00DD1F54">
        <w:rPr>
          <w:rFonts w:ascii="Times New Roman" w:hAnsi="Times New Roman"/>
          <w:b/>
          <w:bCs/>
          <w:sz w:val="24"/>
          <w:szCs w:val="24"/>
        </w:rPr>
        <w:t>4.Для  подведения  итогов  учащиеся  выстраиваются на  (линейку)</w:t>
      </w:r>
    </w:p>
    <w:p w:rsidR="00F1227A" w:rsidRPr="00DD1F54" w:rsidRDefault="00F1227A" w:rsidP="00CE7319">
      <w:pPr>
        <w:rPr>
          <w:rFonts w:ascii="Times New Roman" w:hAnsi="Times New Roman"/>
          <w:b/>
          <w:bCs/>
          <w:sz w:val="24"/>
          <w:szCs w:val="24"/>
        </w:rPr>
      </w:pPr>
      <w:r w:rsidRPr="00DD1F54">
        <w:rPr>
          <w:rFonts w:ascii="Times New Roman" w:hAnsi="Times New Roman"/>
          <w:b/>
          <w:bCs/>
          <w:sz w:val="24"/>
          <w:szCs w:val="24"/>
        </w:rPr>
        <w:t>5.Первая  буква  алфавита (А)</w:t>
      </w:r>
    </w:p>
    <w:p w:rsidR="00F1227A" w:rsidRDefault="00F1227A" w:rsidP="00CE7319"/>
    <w:p w:rsidR="00F1227A" w:rsidRPr="00DD1F54" w:rsidRDefault="00F1227A" w:rsidP="00CE7319">
      <w:pPr>
        <w:rPr>
          <w:rFonts w:ascii="Times New Roman" w:hAnsi="Times New Roman"/>
          <w:b/>
          <w:bCs/>
          <w:sz w:val="24"/>
          <w:szCs w:val="24"/>
        </w:rPr>
      </w:pPr>
      <w:r w:rsidRPr="00DD1F54">
        <w:rPr>
          <w:rFonts w:ascii="Times New Roman" w:hAnsi="Times New Roman"/>
          <w:b/>
          <w:bCs/>
          <w:sz w:val="24"/>
          <w:szCs w:val="24"/>
        </w:rPr>
        <w:t>(кроссворд)</w:t>
      </w:r>
    </w:p>
    <w:p w:rsidR="00F1227A" w:rsidRDefault="00F1227A" w:rsidP="00CE7319">
      <w:pPr>
        <w:rPr>
          <w:rStyle w:val="Heading1Char"/>
        </w:rPr>
      </w:pPr>
      <w:r>
        <w:t>Ключевое  слово –</w:t>
      </w:r>
      <w:r w:rsidRPr="00AC086C">
        <w:rPr>
          <w:rStyle w:val="Heading1Char"/>
        </w:rPr>
        <w:t>ШКОЛА</w:t>
      </w:r>
    </w:p>
    <w:p w:rsidR="00F1227A" w:rsidRPr="00EE259D" w:rsidRDefault="00F1227A" w:rsidP="00CE7319">
      <w:pPr>
        <w:rPr>
          <w:rStyle w:val="Heading1Char"/>
          <w:color w:val="000080"/>
        </w:rPr>
      </w:pPr>
      <w:r w:rsidRPr="00EE259D">
        <w:rPr>
          <w:rStyle w:val="Heading1Char"/>
          <w:color w:val="000080"/>
        </w:rPr>
        <w:t>Задание  №2</w:t>
      </w:r>
    </w:p>
    <w:p w:rsidR="00F1227A" w:rsidRPr="001919F9" w:rsidRDefault="00F1227A" w:rsidP="00AC086C">
      <w:pPr>
        <w:rPr>
          <w:rFonts w:ascii="Times New Roman" w:hAnsi="Times New Roman"/>
          <w:b/>
          <w:bCs/>
          <w:sz w:val="24"/>
          <w:szCs w:val="24"/>
        </w:rPr>
      </w:pPr>
      <w:r w:rsidRPr="001919F9">
        <w:rPr>
          <w:rFonts w:ascii="Times New Roman" w:hAnsi="Times New Roman"/>
          <w:b/>
          <w:bCs/>
          <w:sz w:val="24"/>
          <w:szCs w:val="24"/>
        </w:rPr>
        <w:t>Используя  материалы   экспозиций  школьного  музея, вставьте</w:t>
      </w:r>
      <w:r w:rsidRPr="001919F9">
        <w:rPr>
          <w:rStyle w:val="Heading1Char"/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1919F9">
        <w:rPr>
          <w:rFonts w:ascii="Times New Roman" w:hAnsi="Times New Roman"/>
          <w:b/>
          <w:bCs/>
          <w:sz w:val="24"/>
          <w:szCs w:val="24"/>
        </w:rPr>
        <w:t>пропущенные  слова  в  следующий  текст:</w:t>
      </w:r>
    </w:p>
    <w:p w:rsidR="00F1227A" w:rsidRDefault="00F1227A" w:rsidP="00AC086C">
      <w:r>
        <w:t>Мариинская  женская  гимназия  города  Рыбинска  была  открыта  в……</w:t>
      </w:r>
      <w:r w:rsidRPr="00133381">
        <w:rPr>
          <w:rStyle w:val="Heading1Char"/>
        </w:rPr>
        <w:t>1848</w:t>
      </w:r>
      <w:r>
        <w:t xml:space="preserve"> году…..</w:t>
      </w:r>
    </w:p>
    <w:p w:rsidR="00F1227A" w:rsidRDefault="00F1227A" w:rsidP="00AC086C">
      <w:pPr>
        <w:rPr>
          <w:rStyle w:val="Heading1Char"/>
        </w:rPr>
      </w:pPr>
      <w:r>
        <w:t xml:space="preserve">В декабре  1923  года  ей было  присвоено  имя </w:t>
      </w:r>
      <w:r w:rsidRPr="00133381">
        <w:rPr>
          <w:rStyle w:val="Heading1Char"/>
        </w:rPr>
        <w:t xml:space="preserve"> Луначарского</w:t>
      </w:r>
      <w:r>
        <w:t xml:space="preserve">, в  январе  1932  года  имя  </w:t>
      </w:r>
      <w:r w:rsidRPr="00133381">
        <w:rPr>
          <w:rStyle w:val="Heading1Char"/>
        </w:rPr>
        <w:t>Бубног</w:t>
      </w:r>
      <w:r>
        <w:rPr>
          <w:rStyle w:val="Heading1Char"/>
        </w:rPr>
        <w:t>о</w:t>
      </w:r>
      <w:r>
        <w:t xml:space="preserve">, в  ноябре  1937  года  </w:t>
      </w:r>
      <w:r>
        <w:rPr>
          <w:rStyle w:val="Heading1Char"/>
        </w:rPr>
        <w:t>имя</w:t>
      </w:r>
      <w:r w:rsidRPr="00A62B32">
        <w:rPr>
          <w:rStyle w:val="Heading1Char"/>
        </w:rPr>
        <w:t xml:space="preserve"> Ломоносова</w:t>
      </w:r>
      <w:r>
        <w:rPr>
          <w:rStyle w:val="Heading1Char"/>
        </w:rPr>
        <w:t>.</w:t>
      </w:r>
    </w:p>
    <w:p w:rsidR="00F1227A" w:rsidRDefault="00F1227A" w:rsidP="00AC086C">
      <w:pPr>
        <w:rPr>
          <w:rStyle w:val="Heading1Char"/>
        </w:rPr>
      </w:pPr>
      <w:r>
        <w:rPr>
          <w:rStyle w:val="Heading1Char"/>
        </w:rPr>
        <w:t>Задание  №3</w:t>
      </w:r>
    </w:p>
    <w:p w:rsidR="00F1227A" w:rsidRPr="001919F9" w:rsidRDefault="00F1227A" w:rsidP="00A62B32">
      <w:pPr>
        <w:rPr>
          <w:rFonts w:ascii="Times New Roman" w:hAnsi="Times New Roman"/>
          <w:b/>
          <w:bCs/>
          <w:sz w:val="24"/>
          <w:szCs w:val="24"/>
        </w:rPr>
      </w:pPr>
      <w:r w:rsidRPr="001919F9">
        <w:rPr>
          <w:rFonts w:ascii="Times New Roman" w:hAnsi="Times New Roman"/>
          <w:b/>
          <w:bCs/>
          <w:sz w:val="24"/>
          <w:szCs w:val="24"/>
        </w:rPr>
        <w:t>Какие  молодежные  организации  существовали  в  нашей  школе?</w:t>
      </w:r>
    </w:p>
    <w:p w:rsidR="00F1227A" w:rsidRDefault="00F1227A" w:rsidP="00A62B32">
      <w:pPr>
        <w:pStyle w:val="Heading1"/>
      </w:pPr>
      <w:r>
        <w:t>Октябрята, пионеры, комсомольцы</w:t>
      </w:r>
    </w:p>
    <w:p w:rsidR="00F1227A" w:rsidRDefault="00F1227A" w:rsidP="00A62B32"/>
    <w:p w:rsidR="00F1227A" w:rsidRPr="001919F9" w:rsidRDefault="00F1227A" w:rsidP="00A62B32">
      <w:pPr>
        <w:rPr>
          <w:rFonts w:ascii="Times New Roman" w:hAnsi="Times New Roman"/>
          <w:b/>
          <w:bCs/>
          <w:sz w:val="24"/>
          <w:szCs w:val="24"/>
        </w:rPr>
      </w:pPr>
      <w:r w:rsidRPr="001919F9">
        <w:rPr>
          <w:rFonts w:ascii="Times New Roman" w:hAnsi="Times New Roman"/>
          <w:b/>
          <w:bCs/>
          <w:sz w:val="24"/>
          <w:szCs w:val="24"/>
        </w:rPr>
        <w:t>Какая  молодежная  организация  была  создана  в  1998  году?</w:t>
      </w:r>
    </w:p>
    <w:p w:rsidR="00F1227A" w:rsidRDefault="00F1227A" w:rsidP="00A62B32">
      <w:pPr>
        <w:pStyle w:val="Heading1"/>
      </w:pPr>
      <w:r>
        <w:t>Мариинская  республика  мальчишек  и  девчонок</w:t>
      </w:r>
    </w:p>
    <w:p w:rsidR="00F1227A" w:rsidRPr="00EE259D" w:rsidRDefault="00F1227A" w:rsidP="000F2317">
      <w:pPr>
        <w:pStyle w:val="Heading1"/>
        <w:rPr>
          <w:color w:val="000080"/>
        </w:rPr>
      </w:pPr>
      <w:r w:rsidRPr="00EE259D">
        <w:rPr>
          <w:color w:val="000080"/>
        </w:rPr>
        <w:t>ЗАДАНИЕ  №4</w:t>
      </w:r>
    </w:p>
    <w:p w:rsidR="00F1227A" w:rsidRPr="001919F9" w:rsidRDefault="00F1227A" w:rsidP="00A62B32">
      <w:pPr>
        <w:rPr>
          <w:rFonts w:ascii="Times New Roman" w:hAnsi="Times New Roman"/>
          <w:b/>
          <w:bCs/>
          <w:sz w:val="24"/>
          <w:szCs w:val="24"/>
        </w:rPr>
      </w:pPr>
      <w:r w:rsidRPr="001919F9">
        <w:rPr>
          <w:rFonts w:ascii="Times New Roman" w:hAnsi="Times New Roman"/>
          <w:b/>
          <w:bCs/>
          <w:sz w:val="24"/>
          <w:szCs w:val="24"/>
        </w:rPr>
        <w:t>Найдите  в  музее  эти  предметы. Как  они  называются?</w:t>
      </w:r>
    </w:p>
    <w:p w:rsidR="00F1227A" w:rsidRDefault="00F1227A" w:rsidP="00A62B32">
      <w:r>
        <w:t>-ручка  перовая;</w:t>
      </w:r>
    </w:p>
    <w:p w:rsidR="00F1227A" w:rsidRDefault="00F1227A" w:rsidP="00A62B32">
      <w:r>
        <w:t>-чернильница;</w:t>
      </w:r>
    </w:p>
    <w:p w:rsidR="00F1227A" w:rsidRDefault="00F1227A" w:rsidP="00A62B32">
      <w:r>
        <w:t>-тушь;</w:t>
      </w:r>
    </w:p>
    <w:p w:rsidR="00F1227A" w:rsidRDefault="00F1227A" w:rsidP="00A62B32">
      <w:r>
        <w:t>-перья  плакатные;</w:t>
      </w:r>
    </w:p>
    <w:p w:rsidR="00F1227A" w:rsidRDefault="00F1227A" w:rsidP="00A62B32">
      <w:r>
        <w:t>-настольная  лампа;</w:t>
      </w:r>
    </w:p>
    <w:p w:rsidR="00F1227A" w:rsidRDefault="00F1227A" w:rsidP="00A62B32">
      <w:r>
        <w:t>-тетрадь для  записывания  уроков</w:t>
      </w:r>
    </w:p>
    <w:p w:rsidR="00F1227A" w:rsidRDefault="00F1227A" w:rsidP="00A62B32">
      <w:r>
        <w:t>Для  чего  они  применялись?</w:t>
      </w:r>
    </w:p>
    <w:p w:rsidR="00F1227A" w:rsidRPr="00EE259D" w:rsidRDefault="00F1227A" w:rsidP="007F6334">
      <w:pPr>
        <w:pStyle w:val="Heading1"/>
        <w:spacing w:before="0" w:line="240" w:lineRule="auto"/>
        <w:rPr>
          <w:color w:val="000080"/>
        </w:rPr>
      </w:pPr>
      <w:r w:rsidRPr="00EE259D">
        <w:rPr>
          <w:color w:val="000080"/>
        </w:rPr>
        <w:t>Маршрут  №2</w:t>
      </w:r>
    </w:p>
    <w:p w:rsidR="00F1227A" w:rsidRPr="00EE259D" w:rsidRDefault="00F1227A" w:rsidP="007F6334">
      <w:pPr>
        <w:pStyle w:val="Heading1"/>
        <w:spacing w:before="0" w:line="240" w:lineRule="auto"/>
        <w:rPr>
          <w:color w:val="000080"/>
        </w:rPr>
      </w:pPr>
      <w:r w:rsidRPr="00EE259D">
        <w:rPr>
          <w:color w:val="000080"/>
        </w:rPr>
        <w:t>Задание  №1</w:t>
      </w:r>
    </w:p>
    <w:p w:rsidR="00F1227A" w:rsidRPr="00EE259D" w:rsidRDefault="00F1227A" w:rsidP="007F6334">
      <w:pPr>
        <w:pStyle w:val="Heading1"/>
        <w:spacing w:before="0" w:line="240" w:lineRule="auto"/>
        <w:rPr>
          <w:color w:val="000080"/>
        </w:rPr>
      </w:pPr>
      <w:r w:rsidRPr="00EE259D">
        <w:rPr>
          <w:color w:val="000080"/>
        </w:rPr>
        <w:t>Викторина  «Знаете  ли  вы  город  Рыбинск?</w:t>
      </w:r>
    </w:p>
    <w:p w:rsidR="00F1227A" w:rsidRPr="001919F9" w:rsidRDefault="00F1227A" w:rsidP="00CE2E97">
      <w:pPr>
        <w:rPr>
          <w:rFonts w:ascii="Times New Roman" w:hAnsi="Times New Roman"/>
          <w:b/>
          <w:bCs/>
          <w:sz w:val="24"/>
          <w:szCs w:val="24"/>
        </w:rPr>
      </w:pPr>
      <w:r w:rsidRPr="001919F9">
        <w:rPr>
          <w:rFonts w:ascii="Times New Roman" w:hAnsi="Times New Roman"/>
          <w:b/>
          <w:bCs/>
          <w:sz w:val="24"/>
          <w:szCs w:val="24"/>
        </w:rPr>
        <w:t xml:space="preserve">1.В  какой  духовной  грамоте  впервые  упоминается  Рыбная  слобода (в  духовной  грамоте  Ивана </w:t>
      </w:r>
      <w:r w:rsidRPr="001919F9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1919F9">
        <w:rPr>
          <w:rFonts w:ascii="Times New Roman" w:hAnsi="Times New Roman"/>
          <w:b/>
          <w:bCs/>
          <w:sz w:val="24"/>
          <w:szCs w:val="24"/>
        </w:rPr>
        <w:t xml:space="preserve">  в  1504  году)</w:t>
      </w:r>
    </w:p>
    <w:p w:rsidR="00F1227A" w:rsidRPr="001919F9" w:rsidRDefault="00F1227A" w:rsidP="00CE2E97">
      <w:pPr>
        <w:rPr>
          <w:rFonts w:ascii="Times New Roman" w:hAnsi="Times New Roman"/>
          <w:b/>
          <w:bCs/>
          <w:sz w:val="24"/>
          <w:szCs w:val="24"/>
        </w:rPr>
      </w:pPr>
      <w:r w:rsidRPr="001919F9">
        <w:rPr>
          <w:rFonts w:ascii="Times New Roman" w:hAnsi="Times New Roman"/>
          <w:b/>
          <w:bCs/>
          <w:sz w:val="24"/>
          <w:szCs w:val="24"/>
        </w:rPr>
        <w:t>2.Когда  Рыбной  слободе  был  присвоен  статус  города ? (1777 году)</w:t>
      </w:r>
    </w:p>
    <w:p w:rsidR="00F1227A" w:rsidRPr="001919F9" w:rsidRDefault="00F1227A" w:rsidP="00CE2E97">
      <w:pPr>
        <w:rPr>
          <w:rFonts w:ascii="Times New Roman" w:hAnsi="Times New Roman"/>
          <w:b/>
          <w:bCs/>
          <w:sz w:val="24"/>
          <w:szCs w:val="24"/>
        </w:rPr>
      </w:pPr>
      <w:r w:rsidRPr="001919F9">
        <w:rPr>
          <w:rFonts w:ascii="Times New Roman" w:hAnsi="Times New Roman"/>
          <w:b/>
          <w:bCs/>
          <w:sz w:val="24"/>
          <w:szCs w:val="24"/>
        </w:rPr>
        <w:t>3.Когда  был  утвержен  герб  города  Рыбинска (31  августа  1778  года)</w:t>
      </w:r>
    </w:p>
    <w:p w:rsidR="00F1227A" w:rsidRPr="001919F9" w:rsidRDefault="00F1227A" w:rsidP="00CE2E97">
      <w:pPr>
        <w:rPr>
          <w:rFonts w:ascii="Times New Roman" w:hAnsi="Times New Roman"/>
          <w:b/>
          <w:bCs/>
          <w:sz w:val="24"/>
          <w:szCs w:val="24"/>
        </w:rPr>
      </w:pPr>
      <w:r w:rsidRPr="001919F9">
        <w:rPr>
          <w:rFonts w:ascii="Times New Roman" w:hAnsi="Times New Roman"/>
          <w:b/>
          <w:bCs/>
          <w:sz w:val="24"/>
          <w:szCs w:val="24"/>
        </w:rPr>
        <w:t>4.Как  называется  одна  из  старейших  улиц  города (Стоялая)</w:t>
      </w:r>
    </w:p>
    <w:p w:rsidR="00F1227A" w:rsidRPr="00EE259D" w:rsidRDefault="00F1227A" w:rsidP="007674FF">
      <w:pPr>
        <w:pStyle w:val="Heading1"/>
        <w:rPr>
          <w:color w:val="000080"/>
        </w:rPr>
      </w:pPr>
      <w:r w:rsidRPr="00EE259D">
        <w:rPr>
          <w:color w:val="000080"/>
        </w:rPr>
        <w:t>ЗАДАНИЕ №</w:t>
      </w:r>
      <w:r>
        <w:rPr>
          <w:color w:val="000080"/>
        </w:rPr>
        <w:t xml:space="preserve"> </w:t>
      </w:r>
      <w:r w:rsidRPr="00EE259D">
        <w:rPr>
          <w:color w:val="000080"/>
        </w:rPr>
        <w:t>2</w:t>
      </w:r>
    </w:p>
    <w:p w:rsidR="00F1227A" w:rsidRPr="001919F9" w:rsidRDefault="00F1227A" w:rsidP="007674FF">
      <w:pPr>
        <w:rPr>
          <w:rFonts w:ascii="Times New Roman" w:hAnsi="Times New Roman"/>
          <w:b/>
          <w:bCs/>
          <w:sz w:val="24"/>
          <w:szCs w:val="24"/>
        </w:rPr>
      </w:pPr>
      <w:r w:rsidRPr="001919F9">
        <w:rPr>
          <w:rFonts w:ascii="Times New Roman" w:hAnsi="Times New Roman"/>
          <w:b/>
          <w:bCs/>
          <w:sz w:val="24"/>
          <w:szCs w:val="24"/>
        </w:rPr>
        <w:t>1.Найдите  на  карте  города  Рыбинска  19  века  улицы,распол</w:t>
      </w:r>
      <w:r>
        <w:rPr>
          <w:rFonts w:ascii="Times New Roman" w:hAnsi="Times New Roman"/>
          <w:b/>
          <w:bCs/>
          <w:sz w:val="24"/>
          <w:szCs w:val="24"/>
        </w:rPr>
        <w:t xml:space="preserve">оженные  в  центральной  части </w:t>
      </w:r>
      <w:r w:rsidRPr="001919F9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19F9">
        <w:rPr>
          <w:rFonts w:ascii="Times New Roman" w:hAnsi="Times New Roman"/>
          <w:b/>
          <w:bCs/>
          <w:sz w:val="24"/>
          <w:szCs w:val="24"/>
        </w:rPr>
        <w:t>Определите, куда  они  вели.</w:t>
      </w:r>
    </w:p>
    <w:p w:rsidR="00F1227A" w:rsidRPr="00EE259D" w:rsidRDefault="00F1227A" w:rsidP="007674FF">
      <w:pPr>
        <w:pStyle w:val="Heading1"/>
        <w:rPr>
          <w:color w:val="000080"/>
        </w:rPr>
      </w:pPr>
      <w:r w:rsidRPr="00EE259D">
        <w:rPr>
          <w:color w:val="000080"/>
        </w:rPr>
        <w:t>Задание  №</w:t>
      </w:r>
      <w:r>
        <w:rPr>
          <w:color w:val="000080"/>
        </w:rPr>
        <w:t xml:space="preserve"> </w:t>
      </w:r>
      <w:r w:rsidRPr="00EE259D">
        <w:rPr>
          <w:color w:val="000080"/>
        </w:rPr>
        <w:t>3</w:t>
      </w:r>
    </w:p>
    <w:p w:rsidR="00F1227A" w:rsidRPr="001919F9" w:rsidRDefault="00F1227A" w:rsidP="007674FF">
      <w:pPr>
        <w:rPr>
          <w:rFonts w:ascii="Times New Roman" w:hAnsi="Times New Roman"/>
          <w:b/>
          <w:bCs/>
          <w:sz w:val="24"/>
          <w:szCs w:val="24"/>
        </w:rPr>
      </w:pPr>
      <w:r w:rsidRPr="001919F9">
        <w:rPr>
          <w:rFonts w:ascii="Times New Roman" w:hAnsi="Times New Roman"/>
          <w:b/>
          <w:bCs/>
          <w:sz w:val="24"/>
          <w:szCs w:val="24"/>
        </w:rPr>
        <w:t>Вставьте  в  текс  пропущенные  слова.</w:t>
      </w:r>
    </w:p>
    <w:p w:rsidR="00F1227A" w:rsidRPr="001919F9" w:rsidRDefault="00F1227A" w:rsidP="001919F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919F9">
        <w:rPr>
          <w:rFonts w:ascii="Times New Roman" w:hAnsi="Times New Roman"/>
          <w:b/>
          <w:bCs/>
          <w:sz w:val="24"/>
          <w:szCs w:val="24"/>
        </w:rPr>
        <w:t>«По  несколько  недель, а  то  и  месяцев  шел  караван  судов. Впереди  шел  опытный  бурлак «…………………»,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19F9">
        <w:rPr>
          <w:rFonts w:ascii="Times New Roman" w:hAnsi="Times New Roman"/>
          <w:b/>
          <w:bCs/>
          <w:sz w:val="24"/>
          <w:szCs w:val="24"/>
        </w:rPr>
        <w:t>хорошо  знавший  берега  Волги, бурлацкие  песни, шутки. За  ним  шли  «………………………………».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19F9">
        <w:rPr>
          <w:rFonts w:ascii="Times New Roman" w:hAnsi="Times New Roman"/>
          <w:b/>
          <w:bCs/>
          <w:sz w:val="24"/>
          <w:szCs w:val="24"/>
        </w:rPr>
        <w:t>Это  были  опытные  и  умелые  бурлаки. Затем  шли  «……………………………»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19F9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19F9">
        <w:rPr>
          <w:rFonts w:ascii="Times New Roman" w:hAnsi="Times New Roman"/>
          <w:b/>
          <w:bCs/>
          <w:sz w:val="24"/>
          <w:szCs w:val="24"/>
        </w:rPr>
        <w:t>случайные  люди, оказавшиеся  в  лямке  бурлака, далее  шли  ««…………………………………………………..».Они  были  главной  тягловой  силой в  ватаге. Замыкал  артель  «…………………….».(шишка,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19F9">
        <w:rPr>
          <w:rFonts w:ascii="Times New Roman" w:hAnsi="Times New Roman"/>
          <w:b/>
          <w:bCs/>
          <w:sz w:val="24"/>
          <w:szCs w:val="24"/>
        </w:rPr>
        <w:t>подшишельные,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19F9">
        <w:rPr>
          <w:rFonts w:ascii="Times New Roman" w:hAnsi="Times New Roman"/>
          <w:b/>
          <w:bCs/>
          <w:sz w:val="24"/>
          <w:szCs w:val="24"/>
        </w:rPr>
        <w:t>умелые,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19F9">
        <w:rPr>
          <w:rFonts w:ascii="Times New Roman" w:hAnsi="Times New Roman"/>
          <w:b/>
          <w:bCs/>
          <w:sz w:val="24"/>
          <w:szCs w:val="24"/>
        </w:rPr>
        <w:t>ленивые,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19F9">
        <w:rPr>
          <w:rFonts w:ascii="Times New Roman" w:hAnsi="Times New Roman"/>
          <w:b/>
          <w:bCs/>
          <w:sz w:val="24"/>
          <w:szCs w:val="24"/>
        </w:rPr>
        <w:t>добросовестные,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19F9">
        <w:rPr>
          <w:rFonts w:ascii="Times New Roman" w:hAnsi="Times New Roman"/>
          <w:b/>
          <w:bCs/>
          <w:sz w:val="24"/>
          <w:szCs w:val="24"/>
        </w:rPr>
        <w:t>косный)</w:t>
      </w:r>
    </w:p>
    <w:p w:rsidR="00F1227A" w:rsidRPr="00CB6BBE" w:rsidRDefault="00F1227A" w:rsidP="007674FF">
      <w:pPr>
        <w:pStyle w:val="Heading1"/>
        <w:rPr>
          <w:color w:val="000080"/>
        </w:rPr>
      </w:pPr>
      <w:r w:rsidRPr="00CB6BBE">
        <w:rPr>
          <w:color w:val="000080"/>
        </w:rPr>
        <w:t>Задание  №4</w:t>
      </w:r>
    </w:p>
    <w:p w:rsidR="00F1227A" w:rsidRPr="00343CD1" w:rsidRDefault="00F1227A" w:rsidP="007674FF">
      <w:pPr>
        <w:rPr>
          <w:rFonts w:ascii="Times New Roman" w:hAnsi="Times New Roman"/>
          <w:b/>
          <w:bCs/>
          <w:sz w:val="24"/>
          <w:szCs w:val="24"/>
        </w:rPr>
      </w:pPr>
      <w:r w:rsidRPr="00343CD1">
        <w:rPr>
          <w:rFonts w:ascii="Times New Roman" w:hAnsi="Times New Roman"/>
          <w:b/>
          <w:bCs/>
          <w:sz w:val="24"/>
          <w:szCs w:val="24"/>
        </w:rPr>
        <w:t>1.Перечислите  улицы  нашего  микрорайона. В  честь  кого  они  названы?(Глеба  Успенсого, Михаила  Рапова, Лизы  Чайкиной, братьев  Орловых).</w:t>
      </w:r>
    </w:p>
    <w:p w:rsidR="00F1227A" w:rsidRPr="00CB6BBE" w:rsidRDefault="00F1227A" w:rsidP="000F2317">
      <w:pPr>
        <w:pStyle w:val="Heading1"/>
        <w:rPr>
          <w:color w:val="000080"/>
        </w:rPr>
      </w:pPr>
      <w:r w:rsidRPr="00CB6BBE">
        <w:rPr>
          <w:color w:val="000080"/>
        </w:rPr>
        <w:t>МАРШРУ</w:t>
      </w:r>
      <w:r>
        <w:rPr>
          <w:color w:val="000080"/>
        </w:rPr>
        <w:t>Т  №3. Из  бабушкиного  сундука</w:t>
      </w:r>
    </w:p>
    <w:p w:rsidR="00F1227A" w:rsidRPr="00343CD1" w:rsidRDefault="00F1227A" w:rsidP="000F2317">
      <w:pPr>
        <w:rPr>
          <w:rFonts w:ascii="Times New Roman" w:hAnsi="Times New Roman"/>
          <w:b/>
          <w:bCs/>
          <w:sz w:val="24"/>
          <w:szCs w:val="24"/>
        </w:rPr>
      </w:pPr>
      <w:r w:rsidRPr="00343CD1">
        <w:rPr>
          <w:rFonts w:ascii="Times New Roman" w:hAnsi="Times New Roman"/>
          <w:b/>
          <w:bCs/>
          <w:sz w:val="24"/>
          <w:szCs w:val="24"/>
        </w:rPr>
        <w:t>Участники  игры  получают  тексты  загадок.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3CD1">
        <w:rPr>
          <w:rFonts w:ascii="Times New Roman" w:hAnsi="Times New Roman"/>
          <w:b/>
          <w:bCs/>
          <w:sz w:val="24"/>
          <w:szCs w:val="24"/>
        </w:rPr>
        <w:t>Отгадывают  предметы  и  находят  их  среди  экспонатов  музея.</w:t>
      </w:r>
    </w:p>
    <w:p w:rsidR="00F1227A" w:rsidRPr="00CB6BBE" w:rsidRDefault="00F1227A" w:rsidP="001268B5">
      <w:pPr>
        <w:pStyle w:val="Heading1"/>
        <w:spacing w:before="0" w:line="240" w:lineRule="auto"/>
        <w:rPr>
          <w:color w:val="000080"/>
        </w:rPr>
      </w:pPr>
      <w:r w:rsidRPr="00CB6BBE">
        <w:rPr>
          <w:color w:val="000080"/>
        </w:rPr>
        <w:t>Задание  1.  Загадки</w:t>
      </w:r>
    </w:p>
    <w:p w:rsidR="00F1227A" w:rsidRPr="00343CD1" w:rsidRDefault="00F1227A" w:rsidP="000F231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343CD1">
        <w:rPr>
          <w:rFonts w:ascii="Times New Roman" w:hAnsi="Times New Roman"/>
          <w:b/>
          <w:bCs/>
          <w:sz w:val="24"/>
          <w:szCs w:val="24"/>
        </w:rPr>
        <w:t>.Им  разглаживают  холсты  (рубель)</w:t>
      </w:r>
    </w:p>
    <w:p w:rsidR="00F1227A" w:rsidRPr="00343CD1" w:rsidRDefault="00F1227A" w:rsidP="000F2317">
      <w:pPr>
        <w:rPr>
          <w:rFonts w:ascii="Times New Roman" w:hAnsi="Times New Roman"/>
          <w:b/>
          <w:bCs/>
          <w:sz w:val="24"/>
          <w:szCs w:val="24"/>
        </w:rPr>
      </w:pPr>
      <w:r w:rsidRPr="00343CD1">
        <w:rPr>
          <w:rFonts w:ascii="Times New Roman" w:hAnsi="Times New Roman"/>
          <w:b/>
          <w:bCs/>
          <w:sz w:val="24"/>
          <w:szCs w:val="24"/>
        </w:rPr>
        <w:t>2.Два  близнеца,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3CD1">
        <w:rPr>
          <w:rFonts w:ascii="Times New Roman" w:hAnsi="Times New Roman"/>
          <w:b/>
          <w:bCs/>
          <w:sz w:val="24"/>
          <w:szCs w:val="24"/>
        </w:rPr>
        <w:t>два  братца,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3CD1">
        <w:rPr>
          <w:rFonts w:ascii="Times New Roman" w:hAnsi="Times New Roman"/>
          <w:b/>
          <w:bCs/>
          <w:sz w:val="24"/>
          <w:szCs w:val="24"/>
        </w:rPr>
        <w:t>на  нос  верхом  садятся (очки)</w:t>
      </w:r>
    </w:p>
    <w:p w:rsidR="00F1227A" w:rsidRPr="00343CD1" w:rsidRDefault="00F1227A" w:rsidP="000F2317">
      <w:pPr>
        <w:rPr>
          <w:rFonts w:ascii="Times New Roman" w:hAnsi="Times New Roman"/>
          <w:b/>
          <w:bCs/>
          <w:sz w:val="24"/>
          <w:szCs w:val="24"/>
        </w:rPr>
      </w:pPr>
      <w:r w:rsidRPr="00343CD1">
        <w:rPr>
          <w:rFonts w:ascii="Times New Roman" w:hAnsi="Times New Roman"/>
          <w:b/>
          <w:bCs/>
          <w:sz w:val="24"/>
          <w:szCs w:val="24"/>
        </w:rPr>
        <w:t>3.Маленькая  собачка</w:t>
      </w:r>
    </w:p>
    <w:p w:rsidR="00F1227A" w:rsidRPr="00343CD1" w:rsidRDefault="00F1227A" w:rsidP="000F2317">
      <w:pPr>
        <w:rPr>
          <w:rFonts w:ascii="Times New Roman" w:hAnsi="Times New Roman"/>
          <w:b/>
          <w:bCs/>
          <w:sz w:val="24"/>
          <w:szCs w:val="24"/>
        </w:rPr>
      </w:pPr>
      <w:r w:rsidRPr="00343CD1">
        <w:rPr>
          <w:rFonts w:ascii="Times New Roman" w:hAnsi="Times New Roman"/>
          <w:b/>
          <w:bCs/>
          <w:sz w:val="24"/>
          <w:szCs w:val="24"/>
        </w:rPr>
        <w:t xml:space="preserve">  свернувшись  лежит</w:t>
      </w:r>
    </w:p>
    <w:p w:rsidR="00F1227A" w:rsidRDefault="00F1227A" w:rsidP="000F2317">
      <w:pPr>
        <w:rPr>
          <w:rFonts w:ascii="Times New Roman" w:hAnsi="Times New Roman"/>
          <w:b/>
          <w:bCs/>
          <w:sz w:val="24"/>
          <w:szCs w:val="24"/>
        </w:rPr>
      </w:pPr>
      <w:r w:rsidRPr="00343CD1">
        <w:rPr>
          <w:rFonts w:ascii="Times New Roman" w:hAnsi="Times New Roman"/>
          <w:b/>
          <w:bCs/>
          <w:sz w:val="24"/>
          <w:szCs w:val="24"/>
        </w:rPr>
        <w:t xml:space="preserve">   Не  лает,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3CD1">
        <w:rPr>
          <w:rFonts w:ascii="Times New Roman" w:hAnsi="Times New Roman"/>
          <w:b/>
          <w:bCs/>
          <w:sz w:val="24"/>
          <w:szCs w:val="24"/>
        </w:rPr>
        <w:t>не  кусает,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1227A" w:rsidRPr="00343CD1" w:rsidRDefault="00F1227A" w:rsidP="000F231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343CD1">
        <w:rPr>
          <w:rFonts w:ascii="Times New Roman" w:hAnsi="Times New Roman"/>
          <w:b/>
          <w:bCs/>
          <w:sz w:val="24"/>
          <w:szCs w:val="24"/>
        </w:rPr>
        <w:t>а  в  дом  не  пускает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3CD1">
        <w:rPr>
          <w:rFonts w:ascii="Times New Roman" w:hAnsi="Times New Roman"/>
          <w:b/>
          <w:bCs/>
          <w:sz w:val="24"/>
          <w:szCs w:val="24"/>
        </w:rPr>
        <w:t>(замок)</w:t>
      </w:r>
    </w:p>
    <w:p w:rsidR="00F1227A" w:rsidRPr="00343CD1" w:rsidRDefault="00F1227A" w:rsidP="000F2317">
      <w:pPr>
        <w:rPr>
          <w:rFonts w:ascii="Times New Roman" w:hAnsi="Times New Roman"/>
          <w:b/>
          <w:bCs/>
          <w:sz w:val="24"/>
          <w:szCs w:val="24"/>
        </w:rPr>
      </w:pPr>
      <w:r w:rsidRPr="00343CD1">
        <w:rPr>
          <w:rFonts w:ascii="Times New Roman" w:hAnsi="Times New Roman"/>
          <w:b/>
          <w:bCs/>
          <w:sz w:val="24"/>
          <w:szCs w:val="24"/>
        </w:rPr>
        <w:t>4.Бьют  парнишку по  фуражке,</w:t>
      </w:r>
    </w:p>
    <w:p w:rsidR="00F1227A" w:rsidRPr="00343CD1" w:rsidRDefault="00F1227A" w:rsidP="000F2317">
      <w:pPr>
        <w:rPr>
          <w:rFonts w:ascii="Times New Roman" w:hAnsi="Times New Roman"/>
          <w:b/>
          <w:bCs/>
          <w:sz w:val="24"/>
          <w:szCs w:val="24"/>
        </w:rPr>
      </w:pPr>
      <w:r w:rsidRPr="00343CD1">
        <w:rPr>
          <w:rFonts w:ascii="Times New Roman" w:hAnsi="Times New Roman"/>
          <w:b/>
          <w:bCs/>
          <w:sz w:val="24"/>
          <w:szCs w:val="24"/>
        </w:rPr>
        <w:t xml:space="preserve">    Чтоб  пожил  он  в  деревяшке  (гвоздь)</w:t>
      </w:r>
    </w:p>
    <w:p w:rsidR="00F1227A" w:rsidRPr="00CB6BBE" w:rsidRDefault="00F1227A" w:rsidP="001268B5">
      <w:pPr>
        <w:pStyle w:val="Heading1"/>
        <w:spacing w:before="0" w:line="240" w:lineRule="auto"/>
        <w:rPr>
          <w:color w:val="000080"/>
        </w:rPr>
      </w:pPr>
      <w:r w:rsidRPr="00CB6BBE">
        <w:rPr>
          <w:color w:val="000080"/>
        </w:rPr>
        <w:t>Задание  №2</w:t>
      </w:r>
    </w:p>
    <w:p w:rsidR="00F1227A" w:rsidRDefault="00F1227A" w:rsidP="001268B5">
      <w:pPr>
        <w:spacing w:after="0" w:line="240" w:lineRule="auto"/>
      </w:pPr>
    </w:p>
    <w:p w:rsidR="00F1227A" w:rsidRPr="00343CD1" w:rsidRDefault="00F1227A" w:rsidP="001268B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43CD1">
        <w:rPr>
          <w:rFonts w:ascii="Times New Roman" w:hAnsi="Times New Roman"/>
          <w:b/>
          <w:bCs/>
          <w:sz w:val="24"/>
          <w:szCs w:val="24"/>
        </w:rPr>
        <w:t xml:space="preserve">Найдите  в  музее  предметы </w:t>
      </w:r>
      <w:r>
        <w:rPr>
          <w:rFonts w:ascii="Times New Roman" w:hAnsi="Times New Roman"/>
          <w:b/>
          <w:bCs/>
          <w:sz w:val="24"/>
          <w:szCs w:val="24"/>
        </w:rPr>
        <w:t xml:space="preserve"> быта  и  расскажите  о  них. (У</w:t>
      </w:r>
      <w:r w:rsidRPr="00343CD1">
        <w:rPr>
          <w:rFonts w:ascii="Times New Roman" w:hAnsi="Times New Roman"/>
          <w:b/>
          <w:bCs/>
          <w:sz w:val="24"/>
          <w:szCs w:val="24"/>
        </w:rPr>
        <w:t>тюги,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3CD1">
        <w:rPr>
          <w:rFonts w:ascii="Times New Roman" w:hAnsi="Times New Roman"/>
          <w:b/>
          <w:bCs/>
          <w:sz w:val="24"/>
          <w:szCs w:val="24"/>
        </w:rPr>
        <w:t>самовар,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3CD1">
        <w:rPr>
          <w:rFonts w:ascii="Times New Roman" w:hAnsi="Times New Roman"/>
          <w:b/>
          <w:bCs/>
          <w:sz w:val="24"/>
          <w:szCs w:val="24"/>
        </w:rPr>
        <w:t>крынка,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3CD1">
        <w:rPr>
          <w:rFonts w:ascii="Times New Roman" w:hAnsi="Times New Roman"/>
          <w:b/>
          <w:bCs/>
          <w:sz w:val="24"/>
          <w:szCs w:val="24"/>
        </w:rPr>
        <w:t>рукомойник,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3CD1">
        <w:rPr>
          <w:rFonts w:ascii="Times New Roman" w:hAnsi="Times New Roman"/>
          <w:b/>
          <w:bCs/>
          <w:sz w:val="24"/>
          <w:szCs w:val="24"/>
        </w:rPr>
        <w:t>веретено)</w:t>
      </w:r>
    </w:p>
    <w:p w:rsidR="00F1227A" w:rsidRPr="00CB6BBE" w:rsidRDefault="00F1227A" w:rsidP="000258C8">
      <w:pPr>
        <w:pStyle w:val="Heading1"/>
        <w:rPr>
          <w:color w:val="000080"/>
        </w:rPr>
      </w:pPr>
      <w:r w:rsidRPr="00CB6BBE">
        <w:rPr>
          <w:color w:val="000080"/>
        </w:rPr>
        <w:t>Задание  №3</w:t>
      </w:r>
    </w:p>
    <w:p w:rsidR="00F1227A" w:rsidRPr="00343CD1" w:rsidRDefault="00F1227A" w:rsidP="000258C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Что  такое  рушник? </w:t>
      </w:r>
      <w:r w:rsidRPr="00343CD1">
        <w:rPr>
          <w:rFonts w:ascii="Times New Roman" w:hAnsi="Times New Roman"/>
          <w:b/>
          <w:bCs/>
          <w:sz w:val="24"/>
          <w:szCs w:val="24"/>
        </w:rPr>
        <w:t>Найдите  их  в  музее.</w:t>
      </w:r>
      <w:r>
        <w:rPr>
          <w:rFonts w:ascii="Times New Roman" w:hAnsi="Times New Roman"/>
          <w:b/>
          <w:bCs/>
          <w:sz w:val="24"/>
          <w:szCs w:val="24"/>
        </w:rPr>
        <w:t xml:space="preserve"> Как  использовались  рушники?</w:t>
      </w:r>
    </w:p>
    <w:p w:rsidR="00F1227A" w:rsidRPr="00343CD1" w:rsidRDefault="00F1227A" w:rsidP="000258C8">
      <w:pPr>
        <w:rPr>
          <w:rFonts w:ascii="Times New Roman" w:hAnsi="Times New Roman"/>
          <w:b/>
          <w:bCs/>
          <w:sz w:val="24"/>
          <w:szCs w:val="24"/>
        </w:rPr>
      </w:pPr>
      <w:r w:rsidRPr="00343CD1">
        <w:rPr>
          <w:rFonts w:ascii="Times New Roman" w:hAnsi="Times New Roman"/>
          <w:b/>
          <w:bCs/>
          <w:sz w:val="24"/>
          <w:szCs w:val="24"/>
        </w:rPr>
        <w:t>Рушник-  полотенце,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3CD1">
        <w:rPr>
          <w:rFonts w:ascii="Times New Roman" w:hAnsi="Times New Roman"/>
          <w:b/>
          <w:bCs/>
          <w:sz w:val="24"/>
          <w:szCs w:val="24"/>
        </w:rPr>
        <w:t>которым  пользовались  славяне,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3CD1">
        <w:rPr>
          <w:rFonts w:ascii="Times New Roman" w:hAnsi="Times New Roman"/>
          <w:b/>
          <w:bCs/>
          <w:sz w:val="24"/>
          <w:szCs w:val="24"/>
        </w:rPr>
        <w:t>по  краям  имело  вышивку  или  узор.</w:t>
      </w:r>
    </w:p>
    <w:p w:rsidR="00F1227A" w:rsidRPr="00343CD1" w:rsidRDefault="00F1227A" w:rsidP="000258C8">
      <w:pPr>
        <w:rPr>
          <w:rFonts w:ascii="Times New Roman" w:hAnsi="Times New Roman"/>
          <w:b/>
          <w:bCs/>
          <w:sz w:val="24"/>
          <w:szCs w:val="24"/>
        </w:rPr>
      </w:pPr>
      <w:r w:rsidRPr="00343CD1">
        <w:rPr>
          <w:rFonts w:ascii="Times New Roman" w:hAnsi="Times New Roman"/>
          <w:b/>
          <w:bCs/>
          <w:sz w:val="24"/>
          <w:szCs w:val="24"/>
        </w:rPr>
        <w:t>Рушниками  убирали  красный  угол  хаты.</w:t>
      </w:r>
    </w:p>
    <w:p w:rsidR="00F1227A" w:rsidRPr="00343CD1" w:rsidRDefault="00F1227A" w:rsidP="000258C8">
      <w:pPr>
        <w:rPr>
          <w:rFonts w:ascii="Times New Roman" w:hAnsi="Times New Roman"/>
          <w:b/>
          <w:bCs/>
          <w:sz w:val="24"/>
          <w:szCs w:val="24"/>
        </w:rPr>
      </w:pPr>
      <w:r w:rsidRPr="00343CD1">
        <w:rPr>
          <w:rFonts w:ascii="Times New Roman" w:hAnsi="Times New Roman"/>
          <w:b/>
          <w:bCs/>
          <w:sz w:val="24"/>
          <w:szCs w:val="24"/>
        </w:rPr>
        <w:t>Их  использовали  в  свадебном  обряде.</w:t>
      </w:r>
    </w:p>
    <w:p w:rsidR="00F1227A" w:rsidRPr="00343CD1" w:rsidRDefault="00F1227A" w:rsidP="000258C8">
      <w:pPr>
        <w:rPr>
          <w:rFonts w:ascii="Times New Roman" w:hAnsi="Times New Roman"/>
          <w:b/>
          <w:bCs/>
          <w:sz w:val="24"/>
          <w:szCs w:val="24"/>
        </w:rPr>
      </w:pPr>
      <w:r w:rsidRPr="00343CD1">
        <w:rPr>
          <w:rFonts w:ascii="Times New Roman" w:hAnsi="Times New Roman"/>
          <w:b/>
          <w:bCs/>
          <w:sz w:val="24"/>
          <w:szCs w:val="24"/>
        </w:rPr>
        <w:t>На  рушнике  стояли  жених  и  невеста  во  время  венчания.</w:t>
      </w:r>
    </w:p>
    <w:p w:rsidR="00F1227A" w:rsidRPr="00343CD1" w:rsidRDefault="00F1227A" w:rsidP="000258C8">
      <w:pPr>
        <w:rPr>
          <w:rFonts w:ascii="Times New Roman" w:hAnsi="Times New Roman"/>
          <w:b/>
          <w:bCs/>
          <w:sz w:val="24"/>
          <w:szCs w:val="24"/>
        </w:rPr>
      </w:pPr>
      <w:r w:rsidRPr="00343CD1">
        <w:rPr>
          <w:rFonts w:ascii="Times New Roman" w:hAnsi="Times New Roman"/>
          <w:b/>
          <w:bCs/>
          <w:sz w:val="24"/>
          <w:szCs w:val="24"/>
        </w:rPr>
        <w:t>На  рушнике  встречают  гостей  хлебом  с  солью.</w:t>
      </w:r>
    </w:p>
    <w:p w:rsidR="00F1227A" w:rsidRPr="00CB6BBE" w:rsidRDefault="00F1227A" w:rsidP="001268B5">
      <w:pPr>
        <w:pStyle w:val="Heading1"/>
        <w:spacing w:before="0" w:line="240" w:lineRule="auto"/>
        <w:rPr>
          <w:color w:val="000080"/>
        </w:rPr>
      </w:pPr>
      <w:r w:rsidRPr="00CB6BBE">
        <w:rPr>
          <w:color w:val="000080"/>
        </w:rPr>
        <w:t>Маршрут  №4. Народные  промыслы</w:t>
      </w:r>
    </w:p>
    <w:p w:rsidR="00F1227A" w:rsidRPr="00CB6BBE" w:rsidRDefault="00F1227A" w:rsidP="001268B5">
      <w:pPr>
        <w:pStyle w:val="Heading1"/>
        <w:spacing w:before="0" w:line="240" w:lineRule="auto"/>
        <w:rPr>
          <w:color w:val="000080"/>
        </w:rPr>
      </w:pPr>
      <w:r w:rsidRPr="00CB6BBE">
        <w:rPr>
          <w:color w:val="000080"/>
        </w:rPr>
        <w:t>Задание  1.</w:t>
      </w:r>
    </w:p>
    <w:p w:rsidR="00F1227A" w:rsidRPr="00343CD1" w:rsidRDefault="00F1227A" w:rsidP="00C01880">
      <w:pPr>
        <w:rPr>
          <w:rFonts w:ascii="Times New Roman" w:hAnsi="Times New Roman"/>
          <w:b/>
          <w:bCs/>
          <w:sz w:val="24"/>
          <w:szCs w:val="24"/>
        </w:rPr>
      </w:pPr>
      <w:r w:rsidRPr="00343CD1">
        <w:rPr>
          <w:rFonts w:ascii="Times New Roman" w:hAnsi="Times New Roman"/>
          <w:b/>
          <w:bCs/>
          <w:sz w:val="24"/>
          <w:szCs w:val="24"/>
        </w:rPr>
        <w:t>!.Кто  больше  назовет  традиционных  ремесел, распространенных  в  России.</w:t>
      </w:r>
    </w:p>
    <w:p w:rsidR="00F1227A" w:rsidRPr="00CB6BBE" w:rsidRDefault="00F1227A" w:rsidP="004539E1">
      <w:pPr>
        <w:pStyle w:val="Heading1"/>
        <w:rPr>
          <w:color w:val="000080"/>
        </w:rPr>
      </w:pPr>
      <w:r w:rsidRPr="00CB6BBE">
        <w:rPr>
          <w:color w:val="000080"/>
        </w:rPr>
        <w:t>Задание  №2. Дымковская игрушка</w:t>
      </w:r>
    </w:p>
    <w:p w:rsidR="00F1227A" w:rsidRDefault="00F1227A" w:rsidP="007F633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F6334">
        <w:rPr>
          <w:rFonts w:ascii="Times New Roman" w:hAnsi="Times New Roman"/>
          <w:b/>
          <w:bCs/>
          <w:sz w:val="24"/>
          <w:szCs w:val="24"/>
        </w:rPr>
        <w:t>Почтеннейшие господа</w:t>
      </w:r>
      <w:r>
        <w:rPr>
          <w:rFonts w:ascii="Times New Roman" w:hAnsi="Times New Roman"/>
          <w:b/>
          <w:bCs/>
          <w:sz w:val="24"/>
          <w:szCs w:val="24"/>
        </w:rPr>
        <w:t>!</w:t>
      </w:r>
    </w:p>
    <w:p w:rsidR="00F1227A" w:rsidRDefault="00F1227A" w:rsidP="007F633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Посмотрите Вы сюда!</w:t>
      </w:r>
    </w:p>
    <w:p w:rsidR="00F1227A" w:rsidRDefault="00F1227A" w:rsidP="007F633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Игрушки вятские</w:t>
      </w:r>
    </w:p>
    <w:p w:rsidR="00F1227A" w:rsidRDefault="00F1227A" w:rsidP="007F633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все манеры.</w:t>
      </w:r>
    </w:p>
    <w:p w:rsidR="00F1227A" w:rsidRDefault="00F1227A" w:rsidP="007F633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Вот вам барыни, </w:t>
      </w:r>
    </w:p>
    <w:p w:rsidR="00F1227A" w:rsidRDefault="00F1227A" w:rsidP="007F633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 вот и кавалеры.</w:t>
      </w:r>
    </w:p>
    <w:p w:rsidR="00F1227A" w:rsidRDefault="00F1227A" w:rsidP="007F633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 барынь алые щеки и губки.</w:t>
      </w:r>
    </w:p>
    <w:p w:rsidR="00F1227A" w:rsidRDefault="00F1227A" w:rsidP="007F633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Нарядные платья и теплые шубки.</w:t>
      </w:r>
    </w:p>
    <w:p w:rsidR="00F1227A" w:rsidRDefault="00F1227A" w:rsidP="007F633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Хоть весь базар обойдете,</w:t>
      </w:r>
    </w:p>
    <w:p w:rsidR="00F1227A" w:rsidRDefault="00F1227A" w:rsidP="007F633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Лучше барынь не найдете.</w:t>
      </w:r>
    </w:p>
    <w:p w:rsidR="00F1227A" w:rsidRDefault="00F1227A" w:rsidP="007F633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Игрушки наши повсюду славятся</w:t>
      </w:r>
    </w:p>
    <w:p w:rsidR="00F1227A" w:rsidRDefault="00F1227A" w:rsidP="007F633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Подходите скорее и вам понравятся.</w:t>
      </w:r>
    </w:p>
    <w:p w:rsidR="00F1227A" w:rsidRDefault="00F1227A" w:rsidP="007F633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1227A" w:rsidRPr="007F6334" w:rsidRDefault="00F1227A" w:rsidP="007F633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Найдите среди музейных экспонатов похожие игрушки. Раскрасьте их. Почему они называются Дымковские игрушки?</w:t>
      </w:r>
    </w:p>
    <w:p w:rsidR="00F1227A" w:rsidRPr="001268B5" w:rsidRDefault="00F1227A" w:rsidP="001268B5">
      <w:r>
        <w:t>/ Как-то, очень  давно на поросшем лесном берегу реки Вятки построили наши предки город, окружили его крепостными стенами, глубокими рвами, а на другом берегу со временем появилось поселение-слобода. По утрам хозяйки дружно топили печи, и кудрявые дымки дружно поднимались к небу. Наверное, потому и назвали слободу Дымковской. Издавна в Дымковской слободе жили гончары. Они лепили из местной красной глины посуду, игрушки, дудочки-свистульки/.</w:t>
      </w:r>
    </w:p>
    <w:p w:rsidR="00F1227A" w:rsidRPr="00343CD1" w:rsidRDefault="00F1227A" w:rsidP="00343CD1"/>
    <w:p w:rsidR="00F1227A" w:rsidRPr="000F2317" w:rsidRDefault="00F1227A" w:rsidP="000F2317"/>
    <w:p w:rsidR="00F1227A" w:rsidRPr="00CE2E97" w:rsidRDefault="00F1227A" w:rsidP="00CE2E97">
      <w:r>
        <w:t xml:space="preserve">  </w:t>
      </w:r>
    </w:p>
    <w:p w:rsidR="00F1227A" w:rsidRDefault="00F1227A" w:rsidP="00A62B32"/>
    <w:p w:rsidR="00F1227A" w:rsidRPr="00A62B32" w:rsidRDefault="00F1227A" w:rsidP="00A62B32"/>
    <w:p w:rsidR="00F1227A" w:rsidRPr="00CE7319" w:rsidRDefault="00F1227A" w:rsidP="00AC086C"/>
    <w:p w:rsidR="00F1227A" w:rsidRDefault="00F1227A"/>
    <w:p w:rsidR="00F1227A" w:rsidRDefault="00F1227A"/>
    <w:p w:rsidR="00F1227A" w:rsidRDefault="00F1227A"/>
    <w:p w:rsidR="00F1227A" w:rsidRPr="00475572" w:rsidRDefault="00F1227A">
      <w:pPr>
        <w:rPr>
          <w:sz w:val="28"/>
          <w:szCs w:val="28"/>
        </w:rPr>
      </w:pPr>
    </w:p>
    <w:sectPr w:rsidR="00F1227A" w:rsidRPr="00475572" w:rsidSect="0020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E83"/>
    <w:rsid w:val="000258C8"/>
    <w:rsid w:val="000F2317"/>
    <w:rsid w:val="001268B5"/>
    <w:rsid w:val="00133381"/>
    <w:rsid w:val="001919F9"/>
    <w:rsid w:val="001D5886"/>
    <w:rsid w:val="00201466"/>
    <w:rsid w:val="00343CD1"/>
    <w:rsid w:val="00346E83"/>
    <w:rsid w:val="004229B9"/>
    <w:rsid w:val="004539E1"/>
    <w:rsid w:val="00475572"/>
    <w:rsid w:val="004E75D4"/>
    <w:rsid w:val="00580691"/>
    <w:rsid w:val="006069F7"/>
    <w:rsid w:val="006307EA"/>
    <w:rsid w:val="00663795"/>
    <w:rsid w:val="006E4689"/>
    <w:rsid w:val="007674FF"/>
    <w:rsid w:val="007F6334"/>
    <w:rsid w:val="0082699E"/>
    <w:rsid w:val="00870F2A"/>
    <w:rsid w:val="00896F1E"/>
    <w:rsid w:val="009A54B3"/>
    <w:rsid w:val="00A62B32"/>
    <w:rsid w:val="00AC086C"/>
    <w:rsid w:val="00BD213B"/>
    <w:rsid w:val="00C01880"/>
    <w:rsid w:val="00C26FD9"/>
    <w:rsid w:val="00CB6BBE"/>
    <w:rsid w:val="00CE2E97"/>
    <w:rsid w:val="00CE7319"/>
    <w:rsid w:val="00DD1F54"/>
    <w:rsid w:val="00E478DF"/>
    <w:rsid w:val="00EE259D"/>
    <w:rsid w:val="00F1227A"/>
    <w:rsid w:val="00F14514"/>
    <w:rsid w:val="00FC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6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7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55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7E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75572"/>
    <w:rPr>
      <w:rFonts w:ascii="Cambria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6307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290</TotalTime>
  <Pages>7</Pages>
  <Words>1188</Words>
  <Characters>6777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11</cp:revision>
  <cp:lastPrinted>2017-11-10T10:13:00Z</cp:lastPrinted>
  <dcterms:created xsi:type="dcterms:W3CDTF">2017-11-10T10:12:00Z</dcterms:created>
  <dcterms:modified xsi:type="dcterms:W3CDTF">2017-11-10T14:42:00Z</dcterms:modified>
</cp:coreProperties>
</file>