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40" w:rsidRDefault="00C42C40">
      <w:r>
        <w:t xml:space="preserve">                                                                                                                                                              Утверждаю:</w:t>
      </w:r>
    </w:p>
    <w:p w:rsidR="00C42C40" w:rsidRDefault="00C42C40">
      <w:r>
        <w:t xml:space="preserve">                                                                                                                                         Директор    СОШ  № 3 </w:t>
      </w:r>
    </w:p>
    <w:p w:rsidR="00C42C40" w:rsidRDefault="00C42C40">
      <w:r>
        <w:t xml:space="preserve">                                                                                                                                                                С.Н.Солнцева </w:t>
      </w:r>
    </w:p>
    <w:p w:rsidR="00C42C40" w:rsidRDefault="00C42C40">
      <w:r>
        <w:t xml:space="preserve">                                                                                                                                                                        2015  год</w:t>
      </w:r>
    </w:p>
    <w:p w:rsidR="00C42C40" w:rsidRDefault="00C42C40"/>
    <w:p w:rsidR="00C42C40" w:rsidRDefault="00C42C40"/>
    <w:p w:rsidR="00C42C40" w:rsidRDefault="00C42C40"/>
    <w:p w:rsidR="00C42C40" w:rsidRPr="00910718" w:rsidRDefault="00C42C40">
      <w:pPr>
        <w:rPr>
          <w:rFonts w:ascii="Times New Roman" w:hAnsi="Times New Roman"/>
          <w:b/>
          <w:bCs/>
          <w:sz w:val="24"/>
          <w:szCs w:val="24"/>
        </w:rPr>
      </w:pPr>
      <w:r w:rsidRPr="0091071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ПРОГРАММА  РАЗВИТИЯ </w:t>
      </w:r>
    </w:p>
    <w:p w:rsidR="00C42C40" w:rsidRPr="00910718" w:rsidRDefault="00C42C40">
      <w:pPr>
        <w:rPr>
          <w:rFonts w:ascii="Times New Roman" w:hAnsi="Times New Roman"/>
          <w:b/>
          <w:bCs/>
          <w:sz w:val="24"/>
          <w:szCs w:val="24"/>
        </w:rPr>
      </w:pPr>
      <w:r w:rsidRPr="0091071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ИСТОРИКО-КРАЕВЕДЧЕСКОГО  МУЗЕЯ</w:t>
      </w:r>
    </w:p>
    <w:p w:rsidR="00C42C40" w:rsidRPr="00910718" w:rsidRDefault="00C42C4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910718">
        <w:rPr>
          <w:rFonts w:ascii="Times New Roman" w:hAnsi="Times New Roman"/>
          <w:b/>
          <w:bCs/>
          <w:sz w:val="24"/>
          <w:szCs w:val="24"/>
        </w:rPr>
        <w:t xml:space="preserve"> МУНИЦИПАЛЬНОГО  </w:t>
      </w:r>
      <w:r>
        <w:rPr>
          <w:rFonts w:ascii="Times New Roman" w:hAnsi="Times New Roman"/>
          <w:b/>
          <w:bCs/>
          <w:sz w:val="24"/>
          <w:szCs w:val="24"/>
        </w:rPr>
        <w:t>ОБЩЕ</w:t>
      </w:r>
      <w:r w:rsidRPr="00910718">
        <w:rPr>
          <w:rFonts w:ascii="Times New Roman" w:hAnsi="Times New Roman"/>
          <w:b/>
          <w:bCs/>
          <w:sz w:val="24"/>
          <w:szCs w:val="24"/>
        </w:rPr>
        <w:t>ОБРАЗОВАТЕЛЬНОГО  УЧРЕЖДЕНИЯ</w:t>
      </w:r>
    </w:p>
    <w:p w:rsidR="00C42C40" w:rsidRDefault="00C42C40">
      <w:pPr>
        <w:rPr>
          <w:rFonts w:ascii="Times New Roman" w:hAnsi="Times New Roman"/>
          <w:b/>
          <w:bCs/>
          <w:sz w:val="24"/>
          <w:szCs w:val="24"/>
        </w:rPr>
      </w:pPr>
      <w:r w:rsidRPr="00910718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Pr="00910718">
        <w:rPr>
          <w:rFonts w:ascii="Times New Roman" w:hAnsi="Times New Roman"/>
          <w:b/>
          <w:bCs/>
          <w:sz w:val="24"/>
          <w:szCs w:val="24"/>
        </w:rPr>
        <w:t xml:space="preserve">СРЕДНЕЙ  ОБЩЕОБРАЗОВАТЕЛЬНОЙ  ШКОЛЫ № 3  </w:t>
      </w:r>
    </w:p>
    <w:p w:rsidR="00C42C40" w:rsidRPr="00910718" w:rsidRDefault="00C42C4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  <w:r w:rsidRPr="00910718">
        <w:rPr>
          <w:rFonts w:ascii="Times New Roman" w:hAnsi="Times New Roman"/>
          <w:b/>
          <w:bCs/>
          <w:sz w:val="24"/>
          <w:szCs w:val="24"/>
        </w:rPr>
        <w:t>ГОРОДА  РЫБИНСКА</w:t>
      </w:r>
    </w:p>
    <w:p w:rsidR="00C42C40" w:rsidRDefault="00C42C40"/>
    <w:p w:rsidR="00C42C40" w:rsidRDefault="00C42C40"/>
    <w:p w:rsidR="00C42C40" w:rsidRDefault="00C42C40"/>
    <w:p w:rsidR="00C42C40" w:rsidRDefault="00C42C40"/>
    <w:p w:rsidR="00C42C40" w:rsidRDefault="00C42C40"/>
    <w:p w:rsidR="00C42C40" w:rsidRDefault="00C42C40"/>
    <w:p w:rsidR="00C42C40" w:rsidRDefault="00C42C40"/>
    <w:p w:rsidR="00C42C40" w:rsidRDefault="00C42C40"/>
    <w:p w:rsidR="00C42C40" w:rsidRDefault="00C42C40"/>
    <w:p w:rsidR="00C42C40" w:rsidRDefault="00C42C40"/>
    <w:p w:rsidR="00C42C40" w:rsidRDefault="00C42C40"/>
    <w:p w:rsidR="00C42C40" w:rsidRDefault="00C42C40"/>
    <w:p w:rsidR="00C42C40" w:rsidRDefault="00C42C40"/>
    <w:p w:rsidR="00C42C40" w:rsidRDefault="00C42C40"/>
    <w:p w:rsidR="00C42C40" w:rsidRDefault="00C42C40"/>
    <w:p w:rsidR="00C42C40" w:rsidRDefault="00C42C40"/>
    <w:p w:rsidR="00C42C40" w:rsidRDefault="00C42C40"/>
    <w:p w:rsidR="00C42C40" w:rsidRDefault="00C42C40">
      <w:r>
        <w:t xml:space="preserve">                                                      </w:t>
      </w:r>
    </w:p>
    <w:p w:rsidR="00C42C40" w:rsidRDefault="00C42C40"/>
    <w:p w:rsidR="00C42C40" w:rsidRDefault="00C42C40">
      <w:r>
        <w:t xml:space="preserve">                                                           СОДЕРЖАНИЕ</w:t>
      </w:r>
    </w:p>
    <w:p w:rsidR="00C42C40" w:rsidRDefault="00C42C40">
      <w:r>
        <w:t>1.Паспорт  программы………………………………………………………………………………….3</w:t>
      </w:r>
    </w:p>
    <w:p w:rsidR="00C42C40" w:rsidRDefault="00C42C40">
      <w:r>
        <w:t>2.Анализ  ситуации………………………………………………………………………………………..4</w:t>
      </w:r>
    </w:p>
    <w:p w:rsidR="00C42C40" w:rsidRDefault="00C42C40">
      <w:r>
        <w:t>3.Образ  будущего  музея……………………………………………………………………………..6</w:t>
      </w:r>
    </w:p>
    <w:p w:rsidR="00C42C40" w:rsidRDefault="00C42C40">
      <w:r>
        <w:t>4.Основные  сферы  стратегических  изменений  и  ожидаемые  результаты  реализации  программы…………………………………………………………………………………………………….6</w:t>
      </w:r>
    </w:p>
    <w:p w:rsidR="00C42C40" w:rsidRDefault="00C42C40">
      <w:r>
        <w:t>5.План  действий  по  достижению  результатов………………………………………….6</w:t>
      </w:r>
    </w:p>
    <w:p w:rsidR="00C42C40" w:rsidRDefault="00C42C40">
      <w:r>
        <w:t>6.Механизм  реализации  программы………………………………………………………….8</w:t>
      </w:r>
    </w:p>
    <w:p w:rsidR="00C42C40" w:rsidRDefault="00C42C40">
      <w:r>
        <w:t>7.Бюджет  программы….....................................................................................8</w:t>
      </w:r>
    </w:p>
    <w:p w:rsidR="00C42C40" w:rsidRDefault="00C42C40"/>
    <w:p w:rsidR="00C42C40" w:rsidRDefault="00C42C40"/>
    <w:p w:rsidR="00C42C40" w:rsidRDefault="00C42C40"/>
    <w:p w:rsidR="00C42C40" w:rsidRDefault="00C42C40"/>
    <w:p w:rsidR="00C42C40" w:rsidRDefault="00C42C40"/>
    <w:p w:rsidR="00C42C40" w:rsidRDefault="00C42C40" w:rsidP="00CF01D2">
      <w:pPr>
        <w:pStyle w:val="ListParagraph"/>
        <w:numPr>
          <w:ilvl w:val="0"/>
          <w:numId w:val="2"/>
        </w:numPr>
      </w:pPr>
      <w:bookmarkStart w:id="0" w:name="_GoBack"/>
      <w:bookmarkEnd w:id="0"/>
    </w:p>
    <w:p w:rsidR="00C42C40" w:rsidRDefault="00C42C40"/>
    <w:p w:rsidR="00C42C40" w:rsidRDefault="00C42C40"/>
    <w:p w:rsidR="00C42C40" w:rsidRDefault="00C42C40"/>
    <w:p w:rsidR="00C42C40" w:rsidRDefault="00C42C40"/>
    <w:p w:rsidR="00C42C40" w:rsidRDefault="00C42C40"/>
    <w:p w:rsidR="00C42C40" w:rsidRDefault="00C42C40"/>
    <w:p w:rsidR="00C42C40" w:rsidRDefault="00C42C40"/>
    <w:p w:rsidR="00C42C40" w:rsidRDefault="00C42C40"/>
    <w:p w:rsidR="00C42C40" w:rsidRDefault="00C42C40"/>
    <w:p w:rsidR="00C42C40" w:rsidRDefault="00C42C40"/>
    <w:p w:rsidR="00C42C40" w:rsidRDefault="00C42C40"/>
    <w:p w:rsidR="00C42C40" w:rsidRDefault="00C42C40"/>
    <w:p w:rsidR="00C42C40" w:rsidRDefault="00C42C40"/>
    <w:p w:rsidR="00C42C40" w:rsidRDefault="00C42C40"/>
    <w:p w:rsidR="00C42C40" w:rsidRPr="00531695" w:rsidRDefault="00C42C40">
      <w:pPr>
        <w:rPr>
          <w:sz w:val="24"/>
          <w:szCs w:val="24"/>
        </w:rPr>
      </w:pPr>
      <w:r w:rsidRPr="00531695">
        <w:t xml:space="preserve">                                                      </w:t>
      </w:r>
      <w:r w:rsidRPr="00531695">
        <w:rPr>
          <w:sz w:val="24"/>
          <w:szCs w:val="24"/>
        </w:rPr>
        <w:t>Паспорт  программы</w:t>
      </w:r>
    </w:p>
    <w:p w:rsidR="00C42C40" w:rsidRPr="00CF01D2" w:rsidRDefault="00C42C40" w:rsidP="00CF01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01D2">
        <w:rPr>
          <w:sz w:val="24"/>
          <w:szCs w:val="24"/>
        </w:rPr>
        <w:t>Историко  -</w:t>
      </w:r>
      <w:r>
        <w:rPr>
          <w:sz w:val="24"/>
          <w:szCs w:val="24"/>
        </w:rPr>
        <w:t xml:space="preserve"> краеведческий  музей </w:t>
      </w:r>
      <w:r w:rsidRPr="00CF01D2">
        <w:rPr>
          <w:sz w:val="24"/>
          <w:szCs w:val="24"/>
        </w:rPr>
        <w:t xml:space="preserve">  СОШ  №3</w:t>
      </w:r>
      <w:r>
        <w:rPr>
          <w:sz w:val="24"/>
          <w:szCs w:val="24"/>
        </w:rPr>
        <w:t xml:space="preserve">  города  Рыбинска  основан  в </w:t>
      </w:r>
      <w:r w:rsidRPr="00CF01D2">
        <w:rPr>
          <w:sz w:val="24"/>
          <w:szCs w:val="24"/>
        </w:rPr>
        <w:t>1998  году  в  результате  активной  деятельности  поисковых  отрядов, созданных  при  детской  общественной  организации  «Мариинской  республики  мальчишек  и  девчонок», а  также педагогического  коллектива ,совета  ветеранов  и  выпускников  школы. В  2002  году  музей  паспортизирован (свидетельство  №</w:t>
      </w:r>
      <w:r>
        <w:rPr>
          <w:sz w:val="24"/>
          <w:szCs w:val="24"/>
        </w:rPr>
        <w:t xml:space="preserve"> </w:t>
      </w:r>
      <w:r w:rsidRPr="00CF01D2">
        <w:rPr>
          <w:sz w:val="24"/>
          <w:szCs w:val="24"/>
        </w:rPr>
        <w:t>8396 от  19.04.2000  года), в  2012  году  он  прошел   перепаспортизацию. Музей  занимает  помещение  классной  комнаты  площадью  50,4  квадратных метров</w:t>
      </w:r>
      <w:r>
        <w:rPr>
          <w:sz w:val="24"/>
          <w:szCs w:val="24"/>
        </w:rPr>
        <w:t>, 4  этаж, южная  сторона</w:t>
      </w:r>
      <w:r w:rsidRPr="00CF01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F01D2">
        <w:rPr>
          <w:sz w:val="24"/>
          <w:szCs w:val="24"/>
        </w:rPr>
        <w:t xml:space="preserve">а  также  частично  </w:t>
      </w:r>
      <w:r>
        <w:rPr>
          <w:sz w:val="24"/>
          <w:szCs w:val="24"/>
        </w:rPr>
        <w:t>располагается  в  кабинете  ИЗО</w:t>
      </w:r>
      <w:r w:rsidRPr="00CF01D2">
        <w:rPr>
          <w:sz w:val="24"/>
          <w:szCs w:val="24"/>
        </w:rPr>
        <w:t>. Условия  хранения  и  экспонирования  музейных  предметов  соблюдаются. Ведется  необходимая  документация: Книги  основ</w:t>
      </w:r>
      <w:r>
        <w:rPr>
          <w:sz w:val="24"/>
          <w:szCs w:val="24"/>
        </w:rPr>
        <w:t>ного  и вспомогательного  фонда</w:t>
      </w:r>
      <w:r w:rsidRPr="00CF01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F01D2">
        <w:rPr>
          <w:sz w:val="24"/>
          <w:szCs w:val="24"/>
        </w:rPr>
        <w:t>журнал  посещаемости, Книга  отзывов. Име</w:t>
      </w:r>
      <w:r>
        <w:rPr>
          <w:sz w:val="24"/>
          <w:szCs w:val="24"/>
        </w:rPr>
        <w:t>ется  необходимое  оборудование</w:t>
      </w:r>
      <w:r w:rsidRPr="00CF01D2">
        <w:rPr>
          <w:sz w:val="24"/>
          <w:szCs w:val="24"/>
        </w:rPr>
        <w:t>: шкафы, доска, столы  и  стулья. Для подготовки  необходимых   материалов  музей  располагает  ксероксом, ноу</w:t>
      </w:r>
      <w:r>
        <w:rPr>
          <w:sz w:val="24"/>
          <w:szCs w:val="24"/>
        </w:rPr>
        <w:t>тбуком, плазменным  телевизором</w:t>
      </w:r>
      <w:r w:rsidRPr="00CF01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F01D2">
        <w:rPr>
          <w:sz w:val="24"/>
          <w:szCs w:val="24"/>
        </w:rPr>
        <w:t>фотоаппаратом.</w:t>
      </w:r>
    </w:p>
    <w:p w:rsidR="00C42C40" w:rsidRPr="00531695" w:rsidRDefault="00C42C40">
      <w:pPr>
        <w:rPr>
          <w:sz w:val="24"/>
          <w:szCs w:val="24"/>
        </w:rPr>
      </w:pPr>
      <w:r w:rsidRPr="00531695">
        <w:rPr>
          <w:sz w:val="24"/>
          <w:szCs w:val="24"/>
        </w:rPr>
        <w:t xml:space="preserve">      Основу музея  составляют  экспозиции: «История  Мариинской  женской  гимназии», «Учитель  словесности  Иван  Иванович  Зеленцов», </w:t>
      </w:r>
      <w:r>
        <w:rPr>
          <w:sz w:val="24"/>
          <w:szCs w:val="24"/>
        </w:rPr>
        <w:t xml:space="preserve"> </w:t>
      </w:r>
      <w:r w:rsidRPr="00531695">
        <w:rPr>
          <w:sz w:val="24"/>
          <w:szCs w:val="24"/>
        </w:rPr>
        <w:t>«Школа  в  годы  репрессий», «Школа  в  года  Великой  Отечественной  войны», «Наши  выдающиеся  выпускни</w:t>
      </w:r>
      <w:r>
        <w:rPr>
          <w:sz w:val="24"/>
          <w:szCs w:val="24"/>
        </w:rPr>
        <w:t>ки: дирижер  Владислав  Соколов</w:t>
      </w:r>
      <w:r w:rsidRPr="0053169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31695">
        <w:rPr>
          <w:sz w:val="24"/>
          <w:szCs w:val="24"/>
        </w:rPr>
        <w:t>скульптор  Писаревский, ученый-химик  Герой  социалистическог</w:t>
      </w:r>
      <w:r>
        <w:rPr>
          <w:sz w:val="24"/>
          <w:szCs w:val="24"/>
        </w:rPr>
        <w:t>о  Труда Александра  Новоселова</w:t>
      </w:r>
      <w:r w:rsidRPr="00531695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531695">
        <w:rPr>
          <w:sz w:val="24"/>
          <w:szCs w:val="24"/>
        </w:rPr>
        <w:t>академик  Александр  Расп</w:t>
      </w:r>
      <w:r>
        <w:rPr>
          <w:sz w:val="24"/>
          <w:szCs w:val="24"/>
        </w:rPr>
        <w:t>летин, поэт  Юрий  Кублановский</w:t>
      </w:r>
      <w:r w:rsidRPr="0053169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531695">
        <w:rPr>
          <w:sz w:val="24"/>
          <w:szCs w:val="24"/>
        </w:rPr>
        <w:t>Разработана  и  проводится  обз</w:t>
      </w:r>
      <w:r>
        <w:rPr>
          <w:sz w:val="24"/>
          <w:szCs w:val="24"/>
        </w:rPr>
        <w:t>орная  экскурсия  по  музею</w:t>
      </w:r>
      <w:r w:rsidRPr="0053169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31695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также  тематические  экскурсии</w:t>
      </w:r>
      <w:r w:rsidRPr="0053169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31695">
        <w:rPr>
          <w:sz w:val="24"/>
          <w:szCs w:val="24"/>
        </w:rPr>
        <w:t>В  связи  с  подготовкой  к  празднованию  70-летия  Победы  над  фашистской  Германий  разработан  цикл  музейных  уроков:</w:t>
      </w:r>
    </w:p>
    <w:p w:rsidR="00C42C40" w:rsidRPr="00531695" w:rsidRDefault="00C42C40">
      <w:pPr>
        <w:rPr>
          <w:sz w:val="24"/>
          <w:szCs w:val="24"/>
        </w:rPr>
      </w:pPr>
      <w:r>
        <w:rPr>
          <w:sz w:val="24"/>
          <w:szCs w:val="24"/>
        </w:rPr>
        <w:t>- «Война  совсем  не  фейерверк</w:t>
      </w:r>
      <w:r w:rsidRPr="0053169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31695">
        <w:rPr>
          <w:sz w:val="24"/>
          <w:szCs w:val="24"/>
        </w:rPr>
        <w:t>а  просто  трудная  работа» (школа  №</w:t>
      </w:r>
      <w:r>
        <w:rPr>
          <w:sz w:val="24"/>
          <w:szCs w:val="24"/>
        </w:rPr>
        <w:t xml:space="preserve"> </w:t>
      </w:r>
      <w:r w:rsidRPr="00531695">
        <w:rPr>
          <w:sz w:val="24"/>
          <w:szCs w:val="24"/>
        </w:rPr>
        <w:t>3  в  годы  Великой  Отечественной  войны)</w:t>
      </w:r>
    </w:p>
    <w:p w:rsidR="00C42C40" w:rsidRPr="00531695" w:rsidRDefault="00C42C40">
      <w:pPr>
        <w:rPr>
          <w:sz w:val="24"/>
          <w:szCs w:val="24"/>
        </w:rPr>
      </w:pPr>
      <w:r w:rsidRPr="00531695">
        <w:rPr>
          <w:sz w:val="24"/>
          <w:szCs w:val="24"/>
        </w:rPr>
        <w:t>-Они  сражались  за</w:t>
      </w:r>
      <w:r>
        <w:rPr>
          <w:sz w:val="24"/>
          <w:szCs w:val="24"/>
        </w:rPr>
        <w:t xml:space="preserve">  Родину (о  выпускниках  школы</w:t>
      </w:r>
      <w:r w:rsidRPr="00531695">
        <w:rPr>
          <w:sz w:val="24"/>
          <w:szCs w:val="24"/>
        </w:rPr>
        <w:t>),</w:t>
      </w:r>
    </w:p>
    <w:p w:rsidR="00C42C40" w:rsidRPr="00531695" w:rsidRDefault="00C42C40">
      <w:pPr>
        <w:rPr>
          <w:sz w:val="24"/>
          <w:szCs w:val="24"/>
        </w:rPr>
      </w:pPr>
      <w:r w:rsidRPr="00531695">
        <w:rPr>
          <w:sz w:val="24"/>
          <w:szCs w:val="24"/>
        </w:rPr>
        <w:t>-Учителя  школы – ветераны  Великой  Отечественной  войны;</w:t>
      </w:r>
    </w:p>
    <w:p w:rsidR="00C42C40" w:rsidRPr="00531695" w:rsidRDefault="00C42C40">
      <w:pPr>
        <w:rPr>
          <w:sz w:val="24"/>
          <w:szCs w:val="24"/>
        </w:rPr>
      </w:pPr>
      <w:r w:rsidRPr="00531695">
        <w:rPr>
          <w:sz w:val="24"/>
          <w:szCs w:val="24"/>
        </w:rPr>
        <w:t>-Рыбинск -  город  прифронтовой;</w:t>
      </w:r>
    </w:p>
    <w:p w:rsidR="00C42C40" w:rsidRPr="00531695" w:rsidRDefault="00C42C40">
      <w:pPr>
        <w:rPr>
          <w:sz w:val="24"/>
          <w:szCs w:val="24"/>
        </w:rPr>
      </w:pPr>
      <w:r w:rsidRPr="00531695">
        <w:rPr>
          <w:sz w:val="24"/>
          <w:szCs w:val="24"/>
        </w:rPr>
        <w:t>-История  солдатского  треугольника;</w:t>
      </w:r>
    </w:p>
    <w:p w:rsidR="00C42C40" w:rsidRPr="00531695" w:rsidRDefault="00C42C40">
      <w:pPr>
        <w:rPr>
          <w:sz w:val="24"/>
          <w:szCs w:val="24"/>
        </w:rPr>
      </w:pPr>
      <w:r w:rsidRPr="00531695">
        <w:rPr>
          <w:sz w:val="24"/>
          <w:szCs w:val="24"/>
        </w:rPr>
        <w:t>-Война  и  дети;</w:t>
      </w:r>
    </w:p>
    <w:p w:rsidR="00C42C40" w:rsidRPr="00531695" w:rsidRDefault="00C42C40">
      <w:pPr>
        <w:rPr>
          <w:sz w:val="24"/>
          <w:szCs w:val="24"/>
        </w:rPr>
      </w:pPr>
      <w:r w:rsidRPr="00531695">
        <w:rPr>
          <w:sz w:val="24"/>
          <w:szCs w:val="24"/>
        </w:rPr>
        <w:t>-Наука-</w:t>
      </w:r>
      <w:r>
        <w:rPr>
          <w:sz w:val="24"/>
          <w:szCs w:val="24"/>
        </w:rPr>
        <w:t xml:space="preserve"> </w:t>
      </w:r>
      <w:r w:rsidRPr="00531695">
        <w:rPr>
          <w:sz w:val="24"/>
          <w:szCs w:val="24"/>
        </w:rPr>
        <w:t>фронту (академик  А.А.</w:t>
      </w:r>
      <w:r>
        <w:rPr>
          <w:sz w:val="24"/>
          <w:szCs w:val="24"/>
        </w:rPr>
        <w:t xml:space="preserve"> </w:t>
      </w:r>
      <w:r w:rsidRPr="00531695">
        <w:rPr>
          <w:sz w:val="24"/>
          <w:szCs w:val="24"/>
        </w:rPr>
        <w:t>Расплетин);</w:t>
      </w:r>
    </w:p>
    <w:p w:rsidR="00C42C40" w:rsidRPr="00531695" w:rsidRDefault="00C42C40">
      <w:pPr>
        <w:rPr>
          <w:sz w:val="24"/>
          <w:szCs w:val="24"/>
        </w:rPr>
      </w:pPr>
      <w:r w:rsidRPr="00531695">
        <w:rPr>
          <w:sz w:val="24"/>
          <w:szCs w:val="24"/>
        </w:rPr>
        <w:t>-Блокадный  Ленинград.</w:t>
      </w:r>
    </w:p>
    <w:p w:rsidR="00C42C40" w:rsidRPr="00531695" w:rsidRDefault="00C42C40" w:rsidP="00D201B8">
      <w:pPr>
        <w:jc w:val="both"/>
        <w:rPr>
          <w:sz w:val="24"/>
          <w:szCs w:val="24"/>
        </w:rPr>
      </w:pPr>
      <w:r w:rsidRPr="00531695">
        <w:rPr>
          <w:sz w:val="24"/>
          <w:szCs w:val="24"/>
        </w:rPr>
        <w:t>Количество  музейных  предметов  постоянно  пополняется  за  счет  проведения  ежегодного  конкурса «Лучшая  краеведческая  находка  года»  и  индивидуальных  поступлений  от  частных  лиц. Так</w:t>
      </w:r>
      <w:r>
        <w:rPr>
          <w:sz w:val="24"/>
          <w:szCs w:val="24"/>
        </w:rPr>
        <w:t>,</w:t>
      </w:r>
      <w:r w:rsidRPr="00531695">
        <w:rPr>
          <w:sz w:val="24"/>
          <w:szCs w:val="24"/>
        </w:rPr>
        <w:t xml:space="preserve">  в  2014-2015  учебном  году  учащиеся  школы  Колобкова  Александра  и  Гаврилова  Александра  (9  класс)  успешно  выступили  на  городских  научных  чтениях  с  исследовательскими  работами  по  материала</w:t>
      </w:r>
      <w:r>
        <w:rPr>
          <w:sz w:val="24"/>
          <w:szCs w:val="24"/>
        </w:rPr>
        <w:t>м  школьного  музея  «Белая  гол</w:t>
      </w:r>
      <w:r w:rsidRPr="00531695">
        <w:rPr>
          <w:sz w:val="24"/>
          <w:szCs w:val="24"/>
        </w:rPr>
        <w:t>убка»</w:t>
      </w:r>
      <w:r>
        <w:rPr>
          <w:sz w:val="24"/>
          <w:szCs w:val="24"/>
        </w:rPr>
        <w:t xml:space="preserve"> </w:t>
      </w:r>
      <w:r w:rsidRPr="00531695">
        <w:rPr>
          <w:sz w:val="24"/>
          <w:szCs w:val="24"/>
        </w:rPr>
        <w:t>(о  судьбе  выпускнице  Мариинской  женской  гимназии,</w:t>
      </w:r>
      <w:r>
        <w:rPr>
          <w:sz w:val="24"/>
          <w:szCs w:val="24"/>
        </w:rPr>
        <w:t xml:space="preserve"> сестре  милосердия  в  Первую </w:t>
      </w:r>
      <w:r w:rsidRPr="00531695">
        <w:rPr>
          <w:sz w:val="24"/>
          <w:szCs w:val="24"/>
        </w:rPr>
        <w:t xml:space="preserve">  мировую  войну  Екатерине  Фаленковой  и  «Традиции  духовно-нравственного  воспитания  в  Мариинской  женской  гимназии  и  школе  сегодня».</w:t>
      </w:r>
    </w:p>
    <w:p w:rsidR="00C42C40" w:rsidRPr="00531695" w:rsidRDefault="00C42C40" w:rsidP="00D201B8">
      <w:pPr>
        <w:jc w:val="both"/>
        <w:rPr>
          <w:sz w:val="24"/>
          <w:szCs w:val="24"/>
        </w:rPr>
      </w:pPr>
      <w:r w:rsidRPr="00531695">
        <w:rPr>
          <w:sz w:val="24"/>
          <w:szCs w:val="24"/>
        </w:rPr>
        <w:t xml:space="preserve">         Настоящее  время  в  музее  насчитывается  583  подлинных  экспонатов  и  96 единиц  вспомогательного  фонда.</w:t>
      </w:r>
    </w:p>
    <w:p w:rsidR="00C42C40" w:rsidRPr="00531695" w:rsidRDefault="00C42C40" w:rsidP="00D201B8">
      <w:pPr>
        <w:jc w:val="both"/>
        <w:rPr>
          <w:sz w:val="24"/>
          <w:szCs w:val="24"/>
        </w:rPr>
      </w:pPr>
      <w:r w:rsidRPr="00531695">
        <w:rPr>
          <w:sz w:val="24"/>
          <w:szCs w:val="24"/>
        </w:rPr>
        <w:t xml:space="preserve">          Образовательно-воспитательный  ресурс музея активно  используется  педагогическим  коллективом  школы. На  базе  музея  проводятся  внеурочные  занятия  с  учащимися  1-5  классов  по  теме  «Растим  патриотов  России», обзорные  экскурсии  для  учителей  школ  города, а  также  для  студентов  Рыбинского  педколледжа. Музейные  предметы  используются  при  проведении  массовых  краеведческих  мероприятий, интеллектуально-образовательных  программ, предметных  уроков, занятия  кружка  по  краеведческому  ориентированию, учащихся  и  воспитанников  летнего  оздоровительного  лагеря. Руководителем  музея  является  уч</w:t>
      </w:r>
      <w:r>
        <w:rPr>
          <w:sz w:val="24"/>
          <w:szCs w:val="24"/>
        </w:rPr>
        <w:t xml:space="preserve">итель  обществознания  Волкова </w:t>
      </w:r>
      <w:r w:rsidRPr="00531695">
        <w:rPr>
          <w:sz w:val="24"/>
          <w:szCs w:val="24"/>
        </w:rPr>
        <w:t>Е.И.</w:t>
      </w:r>
      <w:r>
        <w:rPr>
          <w:sz w:val="24"/>
          <w:szCs w:val="24"/>
        </w:rPr>
        <w:t xml:space="preserve"> </w:t>
      </w:r>
      <w:r w:rsidRPr="00531695">
        <w:rPr>
          <w:sz w:val="24"/>
          <w:szCs w:val="24"/>
        </w:rPr>
        <w:t>Большую  помощь  в  подготовке  презентаций  по  различным  направлениям, особенно  «Школа  в  годы  Великой  Отечественной  войны»  оказала  учитель  истории  Васильева  Марина  Васильевна.</w:t>
      </w:r>
    </w:p>
    <w:p w:rsidR="00C42C40" w:rsidRPr="00531695" w:rsidRDefault="00C42C40" w:rsidP="00D201B8">
      <w:pPr>
        <w:jc w:val="both"/>
        <w:rPr>
          <w:sz w:val="24"/>
          <w:szCs w:val="24"/>
        </w:rPr>
      </w:pPr>
      <w:r w:rsidRPr="00531695">
        <w:rPr>
          <w:sz w:val="24"/>
          <w:szCs w:val="24"/>
        </w:rPr>
        <w:t xml:space="preserve">        На  базе  музея  проводятся  </w:t>
      </w:r>
      <w:r>
        <w:rPr>
          <w:sz w:val="24"/>
          <w:szCs w:val="24"/>
        </w:rPr>
        <w:t>встречи  с  выпускниками  школы</w:t>
      </w:r>
      <w:r w:rsidRPr="0053169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31695">
        <w:rPr>
          <w:sz w:val="24"/>
          <w:szCs w:val="24"/>
        </w:rPr>
        <w:t>бывшими  педагогами  а  также  интересными  людьми  города  Рыбинска.</w:t>
      </w:r>
    </w:p>
    <w:p w:rsidR="00C42C40" w:rsidRPr="00531695" w:rsidRDefault="00C42C40" w:rsidP="00D201B8">
      <w:pPr>
        <w:jc w:val="both"/>
        <w:rPr>
          <w:sz w:val="24"/>
          <w:szCs w:val="24"/>
        </w:rPr>
      </w:pPr>
      <w:r w:rsidRPr="00531695">
        <w:rPr>
          <w:sz w:val="24"/>
          <w:szCs w:val="24"/>
        </w:rPr>
        <w:t xml:space="preserve">        Музей  является  методическим  центром  для  школьного  актива, исследовательской  деятельности, организации  тематических  выставок.</w:t>
      </w:r>
    </w:p>
    <w:p w:rsidR="00C42C40" w:rsidRPr="00531695" w:rsidRDefault="00C42C40" w:rsidP="00D201B8">
      <w:pPr>
        <w:jc w:val="both"/>
        <w:rPr>
          <w:sz w:val="24"/>
          <w:szCs w:val="24"/>
        </w:rPr>
      </w:pPr>
      <w:r w:rsidRPr="00531695">
        <w:rPr>
          <w:sz w:val="24"/>
          <w:szCs w:val="24"/>
        </w:rPr>
        <w:t xml:space="preserve">         Расширение  музея  позволит  ввести  в  научный  оборот  и  учебно-воспитательный  процесс  имеющиеся  ценные  материалы. Основой  новой  экспозиции  могут  стать  материалы  «Люди  искусства», «Школа  в  советское  время», «История  создания  пионерской  и  комсомольской  организации», «Учителями  славится  Россия». Большинство  материала  планируется  экспонировать  с  помощью  компьютера, монитора  и  проектора.</w:t>
      </w:r>
    </w:p>
    <w:p w:rsidR="00C42C40" w:rsidRPr="00CF01D2" w:rsidRDefault="00C42C40">
      <w:pPr>
        <w:rPr>
          <w:b/>
          <w:sz w:val="24"/>
          <w:szCs w:val="24"/>
        </w:rPr>
      </w:pPr>
      <w:r w:rsidRPr="00531695">
        <w:rPr>
          <w:sz w:val="24"/>
          <w:szCs w:val="24"/>
        </w:rPr>
        <w:t xml:space="preserve">                                                     </w:t>
      </w:r>
      <w:r w:rsidRPr="00CF01D2">
        <w:rPr>
          <w:b/>
          <w:sz w:val="24"/>
          <w:szCs w:val="24"/>
        </w:rPr>
        <w:t xml:space="preserve">Анализ  СИТУАЦИИ  </w:t>
      </w:r>
    </w:p>
    <w:p w:rsidR="00C42C40" w:rsidRPr="00531695" w:rsidRDefault="00C42C40" w:rsidP="003C21FF">
      <w:pPr>
        <w:jc w:val="both"/>
        <w:rPr>
          <w:sz w:val="24"/>
          <w:szCs w:val="24"/>
        </w:rPr>
      </w:pPr>
      <w:r w:rsidRPr="00531695">
        <w:rPr>
          <w:sz w:val="24"/>
          <w:szCs w:val="24"/>
        </w:rPr>
        <w:t>Краеведческая  работа  с  обучающимися  строится  по  плану,</w:t>
      </w:r>
      <w:r>
        <w:rPr>
          <w:sz w:val="24"/>
          <w:szCs w:val="24"/>
        </w:rPr>
        <w:t xml:space="preserve"> </w:t>
      </w:r>
      <w:r w:rsidRPr="00531695">
        <w:rPr>
          <w:sz w:val="24"/>
          <w:szCs w:val="24"/>
        </w:rPr>
        <w:t>постоянно  совершенствуется  его  материальная  и  методическая  база. Ежего</w:t>
      </w:r>
      <w:r>
        <w:rPr>
          <w:sz w:val="24"/>
          <w:szCs w:val="24"/>
        </w:rPr>
        <w:t xml:space="preserve">дно, </w:t>
      </w:r>
      <w:r w:rsidRPr="00531695">
        <w:rPr>
          <w:sz w:val="24"/>
          <w:szCs w:val="24"/>
        </w:rPr>
        <w:t xml:space="preserve"> благодаря  активной  деятельности классных руководителей и  актива  музея,  фонды    пополняются  материалами,  наработанными  юными  исследователями, участн</w:t>
      </w:r>
      <w:r>
        <w:rPr>
          <w:sz w:val="24"/>
          <w:szCs w:val="24"/>
        </w:rPr>
        <w:t>иками  краеведческих  чтений  (</w:t>
      </w:r>
      <w:r w:rsidRPr="00531695">
        <w:rPr>
          <w:sz w:val="24"/>
          <w:szCs w:val="24"/>
        </w:rPr>
        <w:t>2-9  классы ,  36  работ). Успешно  используются  в  работах  архивные  материалы, предоставленные  краеведами  нашего  города  Петуховой  Н.А, выпускницей  школы  к.и.н.</w:t>
      </w:r>
      <w:r>
        <w:rPr>
          <w:sz w:val="24"/>
          <w:szCs w:val="24"/>
        </w:rPr>
        <w:t xml:space="preserve"> </w:t>
      </w:r>
      <w:r w:rsidRPr="00531695">
        <w:rPr>
          <w:sz w:val="24"/>
          <w:szCs w:val="24"/>
        </w:rPr>
        <w:t>Чубуковой  Ю.И,  а  также  публикации  в  газете «Рыбинские  новости».</w:t>
      </w:r>
      <w:r>
        <w:rPr>
          <w:sz w:val="24"/>
          <w:szCs w:val="24"/>
        </w:rPr>
        <w:t xml:space="preserve"> </w:t>
      </w:r>
      <w:r w:rsidRPr="00531695">
        <w:rPr>
          <w:sz w:val="24"/>
          <w:szCs w:val="24"/>
        </w:rPr>
        <w:t>В  запасниках  музея  есть  достаточно  фотоматериалов, документов  и  экспонатов  по  истории  школы, которые  явл</w:t>
      </w:r>
      <w:r>
        <w:rPr>
          <w:sz w:val="24"/>
          <w:szCs w:val="24"/>
        </w:rPr>
        <w:t>яются  эксклюзивным  материалом</w:t>
      </w:r>
      <w:r w:rsidRPr="00531695">
        <w:rPr>
          <w:sz w:val="24"/>
          <w:szCs w:val="24"/>
        </w:rPr>
        <w:t>.</w:t>
      </w:r>
    </w:p>
    <w:p w:rsidR="00C42C40" w:rsidRPr="00531695" w:rsidRDefault="00C42C40" w:rsidP="003C21FF">
      <w:pPr>
        <w:jc w:val="both"/>
        <w:rPr>
          <w:sz w:val="24"/>
          <w:szCs w:val="24"/>
        </w:rPr>
      </w:pPr>
      <w:r w:rsidRPr="00531695">
        <w:rPr>
          <w:sz w:val="24"/>
          <w:szCs w:val="24"/>
        </w:rPr>
        <w:t>Отсутствие  необходимой  материальной  базы  тормозит  создание  новых  экс</w:t>
      </w:r>
      <w:r>
        <w:rPr>
          <w:sz w:val="24"/>
          <w:szCs w:val="24"/>
        </w:rPr>
        <w:t>позиций. Использование  компьюте</w:t>
      </w:r>
      <w:r w:rsidRPr="00531695">
        <w:rPr>
          <w:sz w:val="24"/>
          <w:szCs w:val="24"/>
        </w:rPr>
        <w:t>рных  технологий  позволит  систематизировать  материалы, более  оперативно  использовать  их  в  учебной  и  методической  работе. Новые  экспозиции  могут  стать  важной  методической  базой  для  педагогов  и  обучающи</w:t>
      </w:r>
      <w:r>
        <w:rPr>
          <w:sz w:val="24"/>
          <w:szCs w:val="24"/>
        </w:rPr>
        <w:t>хся. Исходя  из  этого  следует</w:t>
      </w:r>
      <w:r w:rsidRPr="0053169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31695">
        <w:rPr>
          <w:sz w:val="24"/>
          <w:szCs w:val="24"/>
        </w:rPr>
        <w:t>что  музей  является  важной  частью  образовательно- воспитательного  пространства.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42C40" w:rsidRPr="00846FD6" w:rsidTr="00846FD6">
        <w:tc>
          <w:tcPr>
            <w:tcW w:w="4785" w:type="dxa"/>
          </w:tcPr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</w:tcPr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Слабые  стороны</w:t>
            </w:r>
          </w:p>
        </w:tc>
      </w:tr>
      <w:tr w:rsidR="00C42C40" w:rsidRPr="00846FD6" w:rsidTr="00846FD6">
        <w:tc>
          <w:tcPr>
            <w:tcW w:w="4785" w:type="dxa"/>
          </w:tcPr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 xml:space="preserve">Активная  исследовательская  деятельность             </w:t>
            </w:r>
          </w:p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обучающихся, работа  поисковых  отрядов –</w:t>
            </w:r>
          </w:p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Проведение  массовых   краеведческих и</w:t>
            </w:r>
          </w:p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Военно-патриотических  мероприятий  на  базе Музея, занятий  клуба  интересных  встреч.</w:t>
            </w:r>
          </w:p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Недостаток  технических  средств.</w:t>
            </w:r>
          </w:p>
        </w:tc>
      </w:tr>
      <w:tr w:rsidR="00C42C40" w:rsidRPr="00846FD6" w:rsidTr="00846FD6">
        <w:tc>
          <w:tcPr>
            <w:tcW w:w="4785" w:type="dxa"/>
          </w:tcPr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Создан  актив  музея  из  числа  педагогов</w:t>
            </w:r>
          </w:p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 xml:space="preserve">учителей, учащихся  и  выпускников  школы     </w:t>
            </w:r>
          </w:p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Издание  буклетов  и  презентаций  по  истории школы.</w:t>
            </w:r>
          </w:p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42C40" w:rsidRPr="00846FD6" w:rsidRDefault="00C42C40" w:rsidP="00805CC2">
            <w:pPr>
              <w:pStyle w:val="NoSpacing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 xml:space="preserve">   Нет  возможности  создавать  новые                                                                                               экспозиции для  экспонирования                                                                                      краеведческих  материалов.                            </w:t>
            </w:r>
          </w:p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2C40" w:rsidRPr="00846FD6" w:rsidTr="00846FD6">
        <w:tc>
          <w:tcPr>
            <w:tcW w:w="4785" w:type="dxa"/>
          </w:tcPr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Музей вызывает интерес у педагогов и детей из других школ. Повысилась активность и заинтересованность родителей.</w:t>
            </w:r>
          </w:p>
        </w:tc>
        <w:tc>
          <w:tcPr>
            <w:tcW w:w="4786" w:type="dxa"/>
          </w:tcPr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Слабая материальная база</w:t>
            </w:r>
          </w:p>
        </w:tc>
      </w:tr>
      <w:tr w:rsidR="00C42C40" w:rsidRPr="00846FD6" w:rsidTr="00846FD6">
        <w:tc>
          <w:tcPr>
            <w:tcW w:w="4785" w:type="dxa"/>
          </w:tcPr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Уважительное отношение к музею со стороны детей и  взрослых. Разработка внеурочной образовательной программы для учащихся 1-5 классов «Растим патриотов России», с использованием школьного музея</w:t>
            </w:r>
          </w:p>
        </w:tc>
        <w:tc>
          <w:tcPr>
            <w:tcW w:w="4786" w:type="dxa"/>
          </w:tcPr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Разработка интеллектуально- образовательных краеведческих прог</w:t>
            </w:r>
            <w:r>
              <w:rPr>
                <w:sz w:val="24"/>
                <w:szCs w:val="24"/>
              </w:rPr>
              <w:t>рамм</w:t>
            </w:r>
            <w:r w:rsidRPr="00846F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46FD6">
              <w:rPr>
                <w:sz w:val="24"/>
                <w:szCs w:val="24"/>
              </w:rPr>
              <w:t>для обучающихся 8-9 классов с использованием музея.</w:t>
            </w:r>
          </w:p>
        </w:tc>
      </w:tr>
    </w:tbl>
    <w:p w:rsidR="00C42C40" w:rsidRPr="00531695" w:rsidRDefault="00C42C4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42C40" w:rsidRPr="00846FD6" w:rsidTr="00846FD6">
        <w:tc>
          <w:tcPr>
            <w:tcW w:w="4785" w:type="dxa"/>
          </w:tcPr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Возможности</w:t>
            </w:r>
          </w:p>
        </w:tc>
        <w:tc>
          <w:tcPr>
            <w:tcW w:w="4786" w:type="dxa"/>
          </w:tcPr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Угрозы</w:t>
            </w:r>
          </w:p>
        </w:tc>
      </w:tr>
      <w:tr w:rsidR="00C42C40" w:rsidRPr="00846FD6" w:rsidTr="00846FD6">
        <w:tc>
          <w:tcPr>
            <w:tcW w:w="4785" w:type="dxa"/>
          </w:tcPr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Что бы мы могли сделать?</w:t>
            </w:r>
          </w:p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Организация экскурсионной деятельности по музею учащихся школ города и Рыбинского района.</w:t>
            </w:r>
          </w:p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Методическая издательская деятельность</w:t>
            </w:r>
          </w:p>
        </w:tc>
        <w:tc>
          <w:tcPr>
            <w:tcW w:w="4786" w:type="dxa"/>
          </w:tcPr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Что произойдет, если оставить все как есть?</w:t>
            </w:r>
          </w:p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Остановка развития музея, неиспользование ценных материалов по истории школы и родного края которые можно было эффективно внедрять в образовательный и воспитательный процесс детей</w:t>
            </w:r>
          </w:p>
        </w:tc>
      </w:tr>
      <w:tr w:rsidR="00C42C40" w:rsidRPr="00846FD6" w:rsidTr="00846FD6">
        <w:tc>
          <w:tcPr>
            <w:tcW w:w="4785" w:type="dxa"/>
          </w:tcPr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Чему можно научиться?</w:t>
            </w:r>
          </w:p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Использовать компьютерные технологии в музейном деле</w:t>
            </w:r>
          </w:p>
        </w:tc>
        <w:tc>
          <w:tcPr>
            <w:tcW w:w="4786" w:type="dxa"/>
          </w:tcPr>
          <w:p w:rsidR="00C42C40" w:rsidRPr="00846FD6" w:rsidRDefault="00C42C40" w:rsidP="00846F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42C40" w:rsidRPr="003C21FF" w:rsidRDefault="00C42C40">
      <w:pPr>
        <w:rPr>
          <w:b/>
          <w:bCs/>
          <w:sz w:val="24"/>
          <w:szCs w:val="24"/>
        </w:rPr>
      </w:pPr>
      <w:r w:rsidRPr="003C21FF">
        <w:rPr>
          <w:b/>
          <w:bCs/>
          <w:sz w:val="24"/>
          <w:szCs w:val="24"/>
        </w:rPr>
        <w:t>Социальными партнерами музея являются:</w:t>
      </w:r>
    </w:p>
    <w:p w:rsidR="00C42C40" w:rsidRPr="00531695" w:rsidRDefault="00C42C40" w:rsidP="00ED2125">
      <w:pPr>
        <w:pStyle w:val="NoSpacing"/>
        <w:rPr>
          <w:sz w:val="24"/>
        </w:rPr>
      </w:pPr>
      <w:r>
        <w:rPr>
          <w:sz w:val="24"/>
        </w:rPr>
        <w:t>Рыбинский Государственный  и</w:t>
      </w:r>
      <w:r w:rsidRPr="00531695">
        <w:rPr>
          <w:sz w:val="24"/>
        </w:rPr>
        <w:t xml:space="preserve">сторико </w:t>
      </w:r>
      <w:r>
        <w:rPr>
          <w:sz w:val="24"/>
        </w:rPr>
        <w:t>- архитектурный м</w:t>
      </w:r>
      <w:r w:rsidRPr="00531695">
        <w:rPr>
          <w:sz w:val="24"/>
        </w:rPr>
        <w:t xml:space="preserve">узей </w:t>
      </w:r>
      <w:r>
        <w:rPr>
          <w:sz w:val="24"/>
        </w:rPr>
        <w:t>-з</w:t>
      </w:r>
      <w:r w:rsidRPr="00531695">
        <w:rPr>
          <w:sz w:val="24"/>
        </w:rPr>
        <w:t>аповедник</w:t>
      </w:r>
    </w:p>
    <w:p w:rsidR="00C42C40" w:rsidRPr="00531695" w:rsidRDefault="00C42C40" w:rsidP="00ED2125">
      <w:pPr>
        <w:pStyle w:val="NoSpacing"/>
        <w:rPr>
          <w:sz w:val="24"/>
        </w:rPr>
      </w:pPr>
      <w:r w:rsidRPr="00531695">
        <w:rPr>
          <w:sz w:val="24"/>
        </w:rPr>
        <w:t>Центральная Городская Библиотека</w:t>
      </w:r>
    </w:p>
    <w:p w:rsidR="00C42C40" w:rsidRPr="00531695" w:rsidRDefault="00C42C40" w:rsidP="00ED2125">
      <w:pPr>
        <w:pStyle w:val="NoSpacing"/>
        <w:rPr>
          <w:sz w:val="24"/>
        </w:rPr>
      </w:pPr>
      <w:r w:rsidRPr="00531695">
        <w:rPr>
          <w:sz w:val="24"/>
        </w:rPr>
        <w:t>Средства массовой информации города и области</w:t>
      </w:r>
    </w:p>
    <w:p w:rsidR="00C42C40" w:rsidRPr="00531695" w:rsidRDefault="00C42C40" w:rsidP="00ED2125">
      <w:pPr>
        <w:pStyle w:val="NoSpacing"/>
        <w:rPr>
          <w:sz w:val="24"/>
        </w:rPr>
      </w:pPr>
      <w:r w:rsidRPr="00531695">
        <w:rPr>
          <w:sz w:val="24"/>
        </w:rPr>
        <w:t>Совет Ветеранов города</w:t>
      </w:r>
    </w:p>
    <w:p w:rsidR="00C42C40" w:rsidRPr="00531695" w:rsidRDefault="00C42C40" w:rsidP="00ED2125">
      <w:pPr>
        <w:jc w:val="center"/>
        <w:rPr>
          <w:b/>
          <w:sz w:val="24"/>
          <w:szCs w:val="24"/>
        </w:rPr>
      </w:pPr>
      <w:r w:rsidRPr="00531695">
        <w:rPr>
          <w:b/>
          <w:sz w:val="24"/>
          <w:szCs w:val="24"/>
        </w:rPr>
        <w:t>Образ будущего музея</w:t>
      </w:r>
    </w:p>
    <w:p w:rsidR="00C42C40" w:rsidRPr="00531695" w:rsidRDefault="00C42C40" w:rsidP="00F07222">
      <w:pPr>
        <w:rPr>
          <w:sz w:val="24"/>
          <w:szCs w:val="24"/>
        </w:rPr>
      </w:pPr>
      <w:r w:rsidRPr="00531695">
        <w:rPr>
          <w:sz w:val="24"/>
          <w:szCs w:val="24"/>
        </w:rPr>
        <w:t>Расширить экспозиции музея за счет площадей рекреаций 4 этажа и кабинета ИЗО</w:t>
      </w:r>
      <w:r>
        <w:rPr>
          <w:sz w:val="24"/>
          <w:szCs w:val="24"/>
        </w:rPr>
        <w:t>.</w:t>
      </w:r>
    </w:p>
    <w:p w:rsidR="00C42C40" w:rsidRPr="00531695" w:rsidRDefault="00C42C40" w:rsidP="00F07222">
      <w:pPr>
        <w:rPr>
          <w:sz w:val="24"/>
          <w:szCs w:val="24"/>
        </w:rPr>
      </w:pPr>
      <w:r w:rsidRPr="00531695">
        <w:rPr>
          <w:sz w:val="24"/>
          <w:szCs w:val="24"/>
        </w:rPr>
        <w:t>Компьютер и проектор дополняют экспозиции, воссоздают то</w:t>
      </w:r>
      <w:r>
        <w:rPr>
          <w:sz w:val="24"/>
          <w:szCs w:val="24"/>
        </w:rPr>
        <w:t>,</w:t>
      </w:r>
      <w:r w:rsidRPr="00531695">
        <w:rPr>
          <w:sz w:val="24"/>
          <w:szCs w:val="24"/>
        </w:rPr>
        <w:t xml:space="preserve"> что невозможно создать обыкновенным способом в кабинетных условиях.</w:t>
      </w:r>
    </w:p>
    <w:p w:rsidR="00C42C40" w:rsidRPr="00531695" w:rsidRDefault="00C42C40" w:rsidP="00ED2125">
      <w:pPr>
        <w:jc w:val="center"/>
        <w:rPr>
          <w:b/>
          <w:sz w:val="24"/>
          <w:szCs w:val="24"/>
        </w:rPr>
      </w:pPr>
      <w:r w:rsidRPr="00531695">
        <w:rPr>
          <w:b/>
          <w:sz w:val="24"/>
          <w:szCs w:val="24"/>
        </w:rPr>
        <w:t>Основные сферы стратегических изменений и  ожидаемые результаты реализации программы</w:t>
      </w:r>
    </w:p>
    <w:p w:rsidR="00C42C40" w:rsidRPr="00531695" w:rsidRDefault="00C42C40" w:rsidP="00F07222">
      <w:pPr>
        <w:ind w:left="708"/>
        <w:rPr>
          <w:sz w:val="24"/>
          <w:szCs w:val="24"/>
        </w:rPr>
      </w:pPr>
      <w:r w:rsidRPr="0053169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531695">
        <w:rPr>
          <w:sz w:val="24"/>
          <w:szCs w:val="24"/>
        </w:rPr>
        <w:t xml:space="preserve"> Хранение, учет и систематизация музейных фондов. Переход на электронный учет, разработка тематических презентаций для экспозиций.</w:t>
      </w:r>
    </w:p>
    <w:p w:rsidR="00C42C40" w:rsidRPr="00531695" w:rsidRDefault="00C42C40" w:rsidP="00F07222">
      <w:pPr>
        <w:ind w:left="708"/>
        <w:rPr>
          <w:sz w:val="24"/>
          <w:szCs w:val="24"/>
        </w:rPr>
      </w:pPr>
      <w:r w:rsidRPr="00531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531695">
        <w:rPr>
          <w:b/>
          <w:sz w:val="24"/>
          <w:szCs w:val="24"/>
        </w:rPr>
        <w:t xml:space="preserve"> </w:t>
      </w:r>
      <w:r w:rsidRPr="00531695">
        <w:rPr>
          <w:sz w:val="24"/>
          <w:szCs w:val="24"/>
        </w:rPr>
        <w:t>На основе обновленных экспозиций музея и систематизации музейных фондов, активизация методической , издательской и поисковой деятельности</w:t>
      </w:r>
    </w:p>
    <w:p w:rsidR="00C42C40" w:rsidRPr="00531695" w:rsidRDefault="00C42C40" w:rsidP="00F07222">
      <w:pPr>
        <w:ind w:left="708"/>
        <w:rPr>
          <w:sz w:val="24"/>
          <w:szCs w:val="24"/>
        </w:rPr>
      </w:pPr>
      <w:r w:rsidRPr="0053169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531695">
        <w:rPr>
          <w:sz w:val="24"/>
          <w:szCs w:val="24"/>
        </w:rPr>
        <w:t xml:space="preserve"> Материальное обеспечение музея позволит поднять его деятельность, на новый более высокий уровень развития и вносить более существенный вклад в  образовательно- воспитательное пространство школы для педагогов и учащихся из других школ.</w:t>
      </w:r>
    </w:p>
    <w:p w:rsidR="00C42C40" w:rsidRPr="00531695" w:rsidRDefault="00C42C40" w:rsidP="000774A8">
      <w:pPr>
        <w:ind w:left="708"/>
        <w:jc w:val="center"/>
        <w:rPr>
          <w:sz w:val="24"/>
          <w:szCs w:val="24"/>
        </w:rPr>
      </w:pPr>
      <w:r w:rsidRPr="00531695">
        <w:rPr>
          <w:b/>
          <w:sz w:val="24"/>
          <w:szCs w:val="24"/>
        </w:rPr>
        <w:t>План действий по достижению  результатов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83"/>
        <w:gridCol w:w="938"/>
        <w:gridCol w:w="1366"/>
        <w:gridCol w:w="2469"/>
        <w:gridCol w:w="1607"/>
      </w:tblGrid>
      <w:tr w:rsidR="00C42C40" w:rsidRPr="00846FD6" w:rsidTr="003C21FF">
        <w:tc>
          <w:tcPr>
            <w:tcW w:w="540" w:type="dxa"/>
          </w:tcPr>
          <w:p w:rsidR="00C42C40" w:rsidRPr="003C21FF" w:rsidRDefault="00C42C40" w:rsidP="00846F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21FF">
              <w:rPr>
                <w:sz w:val="18"/>
                <w:szCs w:val="18"/>
              </w:rPr>
              <w:t>№п/п</w:t>
            </w:r>
          </w:p>
        </w:tc>
        <w:tc>
          <w:tcPr>
            <w:tcW w:w="2183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Действия</w:t>
            </w:r>
          </w:p>
        </w:tc>
        <w:tc>
          <w:tcPr>
            <w:tcW w:w="938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Сроки</w:t>
            </w:r>
          </w:p>
        </w:tc>
        <w:tc>
          <w:tcPr>
            <w:tcW w:w="1366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Стоимость</w:t>
            </w:r>
          </w:p>
        </w:tc>
        <w:tc>
          <w:tcPr>
            <w:tcW w:w="2469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Результат</w:t>
            </w:r>
          </w:p>
        </w:tc>
        <w:tc>
          <w:tcPr>
            <w:tcW w:w="1607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Ответственный</w:t>
            </w:r>
          </w:p>
        </w:tc>
      </w:tr>
      <w:tr w:rsidR="00C42C40" w:rsidRPr="00846FD6" w:rsidTr="003C21FF">
        <w:tc>
          <w:tcPr>
            <w:tcW w:w="540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Разработка экспозиции:</w:t>
            </w:r>
          </w:p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«Школа  в  советское  время»,</w:t>
            </w:r>
          </w:p>
        </w:tc>
        <w:tc>
          <w:tcPr>
            <w:tcW w:w="938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2015 год</w:t>
            </w:r>
          </w:p>
        </w:tc>
        <w:tc>
          <w:tcPr>
            <w:tcW w:w="1366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Оформление рекреации 4 этажа</w:t>
            </w:r>
          </w:p>
        </w:tc>
        <w:tc>
          <w:tcPr>
            <w:tcW w:w="1607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Волкова Е.И</w:t>
            </w:r>
          </w:p>
        </w:tc>
      </w:tr>
      <w:tr w:rsidR="00C42C40" w:rsidRPr="00846FD6" w:rsidTr="003C21FF">
        <w:tc>
          <w:tcPr>
            <w:tcW w:w="540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1.1</w:t>
            </w:r>
          </w:p>
        </w:tc>
        <w:tc>
          <w:tcPr>
            <w:tcW w:w="2183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Экспозиционный план. Подборка музейных текстов и фотографий</w:t>
            </w:r>
          </w:p>
        </w:tc>
        <w:tc>
          <w:tcPr>
            <w:tcW w:w="938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2015 год</w:t>
            </w:r>
          </w:p>
        </w:tc>
        <w:tc>
          <w:tcPr>
            <w:tcW w:w="1366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Волкова Е.И</w:t>
            </w:r>
          </w:p>
        </w:tc>
      </w:tr>
      <w:tr w:rsidR="00C42C40" w:rsidRPr="00846FD6" w:rsidTr="003C21FF">
        <w:tc>
          <w:tcPr>
            <w:tcW w:w="540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1.2</w:t>
            </w:r>
          </w:p>
        </w:tc>
        <w:tc>
          <w:tcPr>
            <w:tcW w:w="2183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Создание презентаций к основным разделам экспозиции</w:t>
            </w:r>
          </w:p>
        </w:tc>
        <w:tc>
          <w:tcPr>
            <w:tcW w:w="938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2016 г</w:t>
            </w:r>
          </w:p>
        </w:tc>
        <w:tc>
          <w:tcPr>
            <w:tcW w:w="1366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Волкова Е.И</w:t>
            </w:r>
          </w:p>
        </w:tc>
      </w:tr>
      <w:tr w:rsidR="00C42C40" w:rsidRPr="00846FD6" w:rsidTr="003C21FF">
        <w:tc>
          <w:tcPr>
            <w:tcW w:w="540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1.3</w:t>
            </w:r>
          </w:p>
        </w:tc>
        <w:tc>
          <w:tcPr>
            <w:tcW w:w="2183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Изготовление стендов экспозиции</w:t>
            </w:r>
          </w:p>
        </w:tc>
        <w:tc>
          <w:tcPr>
            <w:tcW w:w="938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2015 г</w:t>
            </w:r>
          </w:p>
        </w:tc>
        <w:tc>
          <w:tcPr>
            <w:tcW w:w="1366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10000</w:t>
            </w:r>
          </w:p>
        </w:tc>
        <w:tc>
          <w:tcPr>
            <w:tcW w:w="2469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Солнцева С.Н</w:t>
            </w:r>
          </w:p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Директор</w:t>
            </w:r>
          </w:p>
        </w:tc>
      </w:tr>
      <w:tr w:rsidR="00C42C40" w:rsidRPr="00846FD6" w:rsidTr="003C21FF">
        <w:tc>
          <w:tcPr>
            <w:tcW w:w="540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Работа над экспозицией «Учителями славиться Россия»</w:t>
            </w:r>
          </w:p>
        </w:tc>
        <w:tc>
          <w:tcPr>
            <w:tcW w:w="938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2016 г</w:t>
            </w:r>
          </w:p>
        </w:tc>
        <w:tc>
          <w:tcPr>
            <w:tcW w:w="1366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Волкова Е.И</w:t>
            </w:r>
          </w:p>
        </w:tc>
      </w:tr>
      <w:tr w:rsidR="00C42C40" w:rsidRPr="00846FD6" w:rsidTr="003C21FF">
        <w:tc>
          <w:tcPr>
            <w:tcW w:w="540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2.1</w:t>
            </w:r>
          </w:p>
        </w:tc>
        <w:tc>
          <w:tcPr>
            <w:tcW w:w="2183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Отбор музейных предметов в экспозицию</w:t>
            </w:r>
          </w:p>
        </w:tc>
        <w:tc>
          <w:tcPr>
            <w:tcW w:w="938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2016 г</w:t>
            </w:r>
          </w:p>
        </w:tc>
        <w:tc>
          <w:tcPr>
            <w:tcW w:w="1366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Волкова Е.И</w:t>
            </w:r>
          </w:p>
        </w:tc>
      </w:tr>
      <w:tr w:rsidR="00C42C40" w:rsidRPr="00846FD6" w:rsidTr="003C21FF">
        <w:tc>
          <w:tcPr>
            <w:tcW w:w="540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2.2</w:t>
            </w:r>
          </w:p>
        </w:tc>
        <w:tc>
          <w:tcPr>
            <w:tcW w:w="2183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Создание материалов на электронном носителе (презентации)</w:t>
            </w:r>
          </w:p>
        </w:tc>
        <w:tc>
          <w:tcPr>
            <w:tcW w:w="938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2016г</w:t>
            </w:r>
          </w:p>
        </w:tc>
        <w:tc>
          <w:tcPr>
            <w:tcW w:w="1366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 xml:space="preserve">2000 </w:t>
            </w:r>
          </w:p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(флешнакопитель,</w:t>
            </w:r>
          </w:p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диски)</w:t>
            </w:r>
          </w:p>
        </w:tc>
        <w:tc>
          <w:tcPr>
            <w:tcW w:w="2469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Увеличение экспозиционных  возможностей музея</w:t>
            </w:r>
          </w:p>
        </w:tc>
        <w:tc>
          <w:tcPr>
            <w:tcW w:w="1607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Волкова Е.И</w:t>
            </w:r>
          </w:p>
        </w:tc>
      </w:tr>
      <w:tr w:rsidR="00C42C40" w:rsidRPr="00846FD6" w:rsidTr="003C21FF">
        <w:tc>
          <w:tcPr>
            <w:tcW w:w="540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Материальное обеспечение</w:t>
            </w:r>
          </w:p>
        </w:tc>
        <w:tc>
          <w:tcPr>
            <w:tcW w:w="938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2C40" w:rsidRPr="00846FD6" w:rsidTr="003C21FF">
        <w:tc>
          <w:tcPr>
            <w:tcW w:w="540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3.1</w:t>
            </w:r>
          </w:p>
        </w:tc>
        <w:tc>
          <w:tcPr>
            <w:tcW w:w="2183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Приобретение принтера и сканера с расходными материалами</w:t>
            </w:r>
          </w:p>
        </w:tc>
        <w:tc>
          <w:tcPr>
            <w:tcW w:w="938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2015 г</w:t>
            </w:r>
          </w:p>
        </w:tc>
        <w:tc>
          <w:tcPr>
            <w:tcW w:w="1366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10000</w:t>
            </w:r>
          </w:p>
        </w:tc>
        <w:tc>
          <w:tcPr>
            <w:tcW w:w="2469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Копирование и тиражирование музейных предметов. Изготовление методической продукции</w:t>
            </w:r>
          </w:p>
        </w:tc>
        <w:tc>
          <w:tcPr>
            <w:tcW w:w="1607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Солнцева С.Н</w:t>
            </w:r>
          </w:p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Директор</w:t>
            </w:r>
          </w:p>
        </w:tc>
      </w:tr>
      <w:tr w:rsidR="00C42C40" w:rsidRPr="00846FD6" w:rsidTr="003C21FF">
        <w:tc>
          <w:tcPr>
            <w:tcW w:w="540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3.2</w:t>
            </w:r>
          </w:p>
        </w:tc>
        <w:tc>
          <w:tcPr>
            <w:tcW w:w="2183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Фотоаппарат и расходные к нему материалы</w:t>
            </w:r>
          </w:p>
        </w:tc>
        <w:tc>
          <w:tcPr>
            <w:tcW w:w="938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2015 г</w:t>
            </w:r>
          </w:p>
        </w:tc>
        <w:tc>
          <w:tcPr>
            <w:tcW w:w="1366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10000</w:t>
            </w:r>
          </w:p>
        </w:tc>
        <w:tc>
          <w:tcPr>
            <w:tcW w:w="2469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Качественная съемка материалов для пополнения музейного фонда</w:t>
            </w:r>
          </w:p>
        </w:tc>
        <w:tc>
          <w:tcPr>
            <w:tcW w:w="1607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Солнцева С.Н</w:t>
            </w:r>
          </w:p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Директор</w:t>
            </w:r>
          </w:p>
        </w:tc>
      </w:tr>
      <w:tr w:rsidR="00C42C40" w:rsidRPr="00846FD6" w:rsidTr="003C21FF">
        <w:tc>
          <w:tcPr>
            <w:tcW w:w="540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3.3</w:t>
            </w:r>
          </w:p>
        </w:tc>
        <w:tc>
          <w:tcPr>
            <w:tcW w:w="2183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Мультимедийный проектор с сопутствующими предметами</w:t>
            </w:r>
          </w:p>
        </w:tc>
        <w:tc>
          <w:tcPr>
            <w:tcW w:w="938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2015г</w:t>
            </w:r>
          </w:p>
        </w:tc>
        <w:tc>
          <w:tcPr>
            <w:tcW w:w="1366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25000</w:t>
            </w:r>
          </w:p>
        </w:tc>
        <w:tc>
          <w:tcPr>
            <w:tcW w:w="2469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Активное использование презентаций в экскурсионной деятельности</w:t>
            </w:r>
          </w:p>
        </w:tc>
        <w:tc>
          <w:tcPr>
            <w:tcW w:w="1607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Солнцева С.Н</w:t>
            </w:r>
          </w:p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Директор</w:t>
            </w:r>
          </w:p>
        </w:tc>
      </w:tr>
      <w:tr w:rsidR="00C42C40" w:rsidRPr="00846FD6" w:rsidTr="003C21FF">
        <w:tc>
          <w:tcPr>
            <w:tcW w:w="540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3.4</w:t>
            </w:r>
          </w:p>
        </w:tc>
        <w:tc>
          <w:tcPr>
            <w:tcW w:w="2183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Витрины</w:t>
            </w:r>
          </w:p>
        </w:tc>
        <w:tc>
          <w:tcPr>
            <w:tcW w:w="938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846FD6">
              <w:rPr>
                <w:sz w:val="24"/>
                <w:szCs w:val="24"/>
              </w:rPr>
              <w:t>г</w:t>
            </w:r>
          </w:p>
        </w:tc>
        <w:tc>
          <w:tcPr>
            <w:tcW w:w="1366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15000</w:t>
            </w:r>
          </w:p>
        </w:tc>
        <w:tc>
          <w:tcPr>
            <w:tcW w:w="2469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Для выставки ценных экспонатов</w:t>
            </w:r>
          </w:p>
        </w:tc>
        <w:tc>
          <w:tcPr>
            <w:tcW w:w="1607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Солнцева С.Н</w:t>
            </w:r>
          </w:p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Директор</w:t>
            </w:r>
          </w:p>
        </w:tc>
      </w:tr>
      <w:tr w:rsidR="00C42C40" w:rsidRPr="00846FD6" w:rsidTr="003C21FF">
        <w:tc>
          <w:tcPr>
            <w:tcW w:w="540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3.5</w:t>
            </w:r>
          </w:p>
        </w:tc>
        <w:tc>
          <w:tcPr>
            <w:tcW w:w="2183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Экран</w:t>
            </w:r>
          </w:p>
        </w:tc>
        <w:tc>
          <w:tcPr>
            <w:tcW w:w="938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846FD6">
              <w:rPr>
                <w:sz w:val="24"/>
                <w:szCs w:val="24"/>
              </w:rPr>
              <w:t>г</w:t>
            </w:r>
          </w:p>
        </w:tc>
        <w:tc>
          <w:tcPr>
            <w:tcW w:w="1366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3000</w:t>
            </w:r>
          </w:p>
        </w:tc>
        <w:tc>
          <w:tcPr>
            <w:tcW w:w="2469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Для показа фильмов, презентаций.</w:t>
            </w:r>
          </w:p>
        </w:tc>
        <w:tc>
          <w:tcPr>
            <w:tcW w:w="1607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Солнцева С.Н</w:t>
            </w:r>
          </w:p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Директор</w:t>
            </w:r>
          </w:p>
        </w:tc>
      </w:tr>
      <w:tr w:rsidR="00C42C40" w:rsidRPr="00846FD6" w:rsidTr="003C21FF">
        <w:tc>
          <w:tcPr>
            <w:tcW w:w="540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Итог</w:t>
            </w:r>
          </w:p>
        </w:tc>
        <w:tc>
          <w:tcPr>
            <w:tcW w:w="1366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6FD6">
              <w:rPr>
                <w:sz w:val="24"/>
                <w:szCs w:val="24"/>
              </w:rPr>
              <w:t>75000</w:t>
            </w:r>
          </w:p>
        </w:tc>
        <w:tc>
          <w:tcPr>
            <w:tcW w:w="2469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2C40" w:rsidRPr="00531695" w:rsidRDefault="00C42C40" w:rsidP="000774A8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Механизм реализации программы</w:t>
      </w:r>
    </w:p>
    <w:p w:rsidR="00C42C40" w:rsidRPr="00531695" w:rsidRDefault="00C42C40" w:rsidP="00F07222">
      <w:pPr>
        <w:ind w:left="708"/>
        <w:jc w:val="both"/>
        <w:rPr>
          <w:sz w:val="24"/>
          <w:szCs w:val="24"/>
        </w:rPr>
      </w:pPr>
      <w:r w:rsidRPr="00531695">
        <w:rPr>
          <w:sz w:val="24"/>
          <w:szCs w:val="24"/>
        </w:rPr>
        <w:t>Программа развитие школьного музея выполняется очень медленно, из-за отсутствия материальных средств.</w:t>
      </w:r>
    </w:p>
    <w:p w:rsidR="00C42C40" w:rsidRPr="00531695" w:rsidRDefault="00C42C40" w:rsidP="00F07222">
      <w:pPr>
        <w:ind w:left="708"/>
        <w:jc w:val="both"/>
        <w:rPr>
          <w:sz w:val="24"/>
          <w:szCs w:val="24"/>
        </w:rPr>
      </w:pPr>
      <w:r w:rsidRPr="00531695">
        <w:rPr>
          <w:sz w:val="24"/>
          <w:szCs w:val="24"/>
        </w:rPr>
        <w:t>Получение гранта позволит реализовать программу развития музея за 2 года.</w:t>
      </w:r>
    </w:p>
    <w:p w:rsidR="00C42C40" w:rsidRPr="00531695" w:rsidRDefault="00C42C40" w:rsidP="00F07222">
      <w:pPr>
        <w:ind w:left="708"/>
        <w:jc w:val="both"/>
        <w:rPr>
          <w:sz w:val="24"/>
          <w:szCs w:val="24"/>
        </w:rPr>
      </w:pPr>
      <w:r w:rsidRPr="00531695">
        <w:rPr>
          <w:sz w:val="24"/>
          <w:szCs w:val="24"/>
        </w:rPr>
        <w:t>Много зависит от приобретения электронных средств обучения. Применение компьютерных технологий значительно увеличит широту экспозиций, сделает экскурсии более содержательными. Приобретение в 2015-2016 годах необходимых электронных средств будет способствовать систематизации и компьютеризации музейных фондов и документации. В 2015 году проходит работа над совершенствованием экспозиций «Школа в годы Великой Отечест</w:t>
      </w:r>
      <w:r>
        <w:rPr>
          <w:sz w:val="24"/>
          <w:szCs w:val="24"/>
        </w:rPr>
        <w:t>венной в</w:t>
      </w:r>
      <w:r w:rsidRPr="00531695">
        <w:rPr>
          <w:sz w:val="24"/>
          <w:szCs w:val="24"/>
        </w:rPr>
        <w:t>ойны», отбор музейных предметов и презентаций.</w:t>
      </w:r>
    </w:p>
    <w:p w:rsidR="00C42C40" w:rsidRPr="00531695" w:rsidRDefault="00C42C40" w:rsidP="00F07222">
      <w:pPr>
        <w:ind w:left="708"/>
        <w:rPr>
          <w:sz w:val="24"/>
          <w:szCs w:val="24"/>
        </w:rPr>
      </w:pPr>
      <w:r w:rsidRPr="00531695">
        <w:rPr>
          <w:sz w:val="24"/>
          <w:szCs w:val="24"/>
        </w:rPr>
        <w:t>Подача заявки на паспортизацию музея в 2017 году.</w:t>
      </w:r>
    </w:p>
    <w:p w:rsidR="00C42C40" w:rsidRPr="00531695" w:rsidRDefault="00C42C40" w:rsidP="000774A8">
      <w:pPr>
        <w:ind w:left="708"/>
        <w:jc w:val="center"/>
        <w:rPr>
          <w:b/>
          <w:sz w:val="24"/>
          <w:szCs w:val="24"/>
        </w:rPr>
      </w:pPr>
      <w:r w:rsidRPr="00531695">
        <w:rPr>
          <w:b/>
          <w:sz w:val="24"/>
          <w:szCs w:val="24"/>
        </w:rPr>
        <w:t>Бюджет программы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2717"/>
        <w:gridCol w:w="1815"/>
        <w:gridCol w:w="1662"/>
        <w:gridCol w:w="1851"/>
      </w:tblGrid>
      <w:tr w:rsidR="00C42C40" w:rsidRPr="00846FD6" w:rsidTr="00846FD6">
        <w:tc>
          <w:tcPr>
            <w:tcW w:w="818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7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Приобретение</w:t>
            </w:r>
          </w:p>
        </w:tc>
        <w:tc>
          <w:tcPr>
            <w:tcW w:w="1815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1662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851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Примечание</w:t>
            </w:r>
          </w:p>
        </w:tc>
      </w:tr>
      <w:tr w:rsidR="00C42C40" w:rsidRPr="00846FD6" w:rsidTr="00846FD6">
        <w:tc>
          <w:tcPr>
            <w:tcW w:w="818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15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25000</w:t>
            </w:r>
          </w:p>
        </w:tc>
        <w:tc>
          <w:tcPr>
            <w:tcW w:w="1662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851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42C40" w:rsidRPr="00846FD6" w:rsidTr="00846FD6">
        <w:tc>
          <w:tcPr>
            <w:tcW w:w="818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Сканер и принтер с расходными материалами</w:t>
            </w:r>
          </w:p>
        </w:tc>
        <w:tc>
          <w:tcPr>
            <w:tcW w:w="1815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10000</w:t>
            </w:r>
          </w:p>
        </w:tc>
        <w:tc>
          <w:tcPr>
            <w:tcW w:w="1662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851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42C40" w:rsidRPr="00846FD6" w:rsidTr="00846FD6">
        <w:trPr>
          <w:trHeight w:val="898"/>
        </w:trPr>
        <w:tc>
          <w:tcPr>
            <w:tcW w:w="818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Фотоаппарат с расходными материалами</w:t>
            </w:r>
          </w:p>
        </w:tc>
        <w:tc>
          <w:tcPr>
            <w:tcW w:w="1815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10000</w:t>
            </w:r>
          </w:p>
        </w:tc>
        <w:tc>
          <w:tcPr>
            <w:tcW w:w="1662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851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42C40" w:rsidRPr="00846FD6" w:rsidTr="00846FD6">
        <w:tc>
          <w:tcPr>
            <w:tcW w:w="818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Сменные электронные носители</w:t>
            </w:r>
          </w:p>
        </w:tc>
        <w:tc>
          <w:tcPr>
            <w:tcW w:w="1815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1662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851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42C40" w:rsidRPr="00846FD6" w:rsidTr="00846FD6">
        <w:tc>
          <w:tcPr>
            <w:tcW w:w="818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17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Изготовление экспозиционных стендов</w:t>
            </w:r>
          </w:p>
        </w:tc>
        <w:tc>
          <w:tcPr>
            <w:tcW w:w="1815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10000</w:t>
            </w:r>
          </w:p>
        </w:tc>
        <w:tc>
          <w:tcPr>
            <w:tcW w:w="1662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851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42C40" w:rsidRPr="00846FD6" w:rsidTr="00846FD6">
        <w:tc>
          <w:tcPr>
            <w:tcW w:w="818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17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Витрины</w:t>
            </w:r>
          </w:p>
        </w:tc>
        <w:tc>
          <w:tcPr>
            <w:tcW w:w="1815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15000</w:t>
            </w:r>
          </w:p>
        </w:tc>
        <w:tc>
          <w:tcPr>
            <w:tcW w:w="1662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851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42C40" w:rsidRPr="00846FD6" w:rsidTr="00846FD6">
        <w:tc>
          <w:tcPr>
            <w:tcW w:w="818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Экран</w:t>
            </w:r>
          </w:p>
        </w:tc>
        <w:tc>
          <w:tcPr>
            <w:tcW w:w="1815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3000</w:t>
            </w:r>
          </w:p>
        </w:tc>
        <w:tc>
          <w:tcPr>
            <w:tcW w:w="1662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851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42C40" w:rsidRPr="00846FD6" w:rsidTr="00846FD6">
        <w:tc>
          <w:tcPr>
            <w:tcW w:w="818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15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6FD6">
              <w:rPr>
                <w:b/>
                <w:sz w:val="24"/>
                <w:szCs w:val="24"/>
              </w:rPr>
              <w:t>75000</w:t>
            </w:r>
          </w:p>
        </w:tc>
        <w:tc>
          <w:tcPr>
            <w:tcW w:w="1662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1" w:type="dxa"/>
          </w:tcPr>
          <w:p w:rsidR="00C42C40" w:rsidRPr="00846FD6" w:rsidRDefault="00C42C40" w:rsidP="00846F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42C40" w:rsidRPr="00531695" w:rsidRDefault="00C42C40" w:rsidP="000774A8">
      <w:pPr>
        <w:ind w:left="708"/>
        <w:jc w:val="center"/>
        <w:rPr>
          <w:b/>
          <w:sz w:val="24"/>
          <w:szCs w:val="24"/>
        </w:rPr>
      </w:pPr>
    </w:p>
    <w:p w:rsidR="00C42C40" w:rsidRPr="00531695" w:rsidRDefault="00C42C40" w:rsidP="000774A8">
      <w:pPr>
        <w:ind w:left="708"/>
        <w:jc w:val="center"/>
        <w:rPr>
          <w:sz w:val="24"/>
          <w:szCs w:val="24"/>
        </w:rPr>
      </w:pPr>
    </w:p>
    <w:p w:rsidR="00C42C40" w:rsidRPr="00531695" w:rsidRDefault="00C42C40" w:rsidP="000774A8">
      <w:pPr>
        <w:ind w:left="708"/>
        <w:jc w:val="center"/>
        <w:rPr>
          <w:sz w:val="24"/>
          <w:szCs w:val="24"/>
        </w:rPr>
      </w:pPr>
    </w:p>
    <w:p w:rsidR="00C42C40" w:rsidRPr="00531695" w:rsidRDefault="00C42C40" w:rsidP="000774A8">
      <w:pPr>
        <w:ind w:left="708"/>
        <w:jc w:val="center"/>
        <w:rPr>
          <w:sz w:val="24"/>
          <w:szCs w:val="24"/>
        </w:rPr>
      </w:pPr>
    </w:p>
    <w:sectPr w:rsidR="00C42C40" w:rsidRPr="00531695" w:rsidSect="00A1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7D3"/>
    <w:multiLevelType w:val="hybridMultilevel"/>
    <w:tmpl w:val="97C6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8E58AF"/>
    <w:multiLevelType w:val="hybridMultilevel"/>
    <w:tmpl w:val="F5C4EE1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98F"/>
    <w:rsid w:val="000774A8"/>
    <w:rsid w:val="00185E0B"/>
    <w:rsid w:val="001C0F5D"/>
    <w:rsid w:val="001C293A"/>
    <w:rsid w:val="00287849"/>
    <w:rsid w:val="002A2F35"/>
    <w:rsid w:val="002C7C97"/>
    <w:rsid w:val="003205B2"/>
    <w:rsid w:val="003700D0"/>
    <w:rsid w:val="003C21FF"/>
    <w:rsid w:val="003F6BE2"/>
    <w:rsid w:val="00422E8E"/>
    <w:rsid w:val="00424E20"/>
    <w:rsid w:val="00466128"/>
    <w:rsid w:val="004760B2"/>
    <w:rsid w:val="00531695"/>
    <w:rsid w:val="005942A4"/>
    <w:rsid w:val="006D6022"/>
    <w:rsid w:val="006D6920"/>
    <w:rsid w:val="007358DD"/>
    <w:rsid w:val="007E48A7"/>
    <w:rsid w:val="007F3C85"/>
    <w:rsid w:val="00805CC2"/>
    <w:rsid w:val="00846FD6"/>
    <w:rsid w:val="00871D11"/>
    <w:rsid w:val="008B7864"/>
    <w:rsid w:val="00910718"/>
    <w:rsid w:val="00950C06"/>
    <w:rsid w:val="00A11DB6"/>
    <w:rsid w:val="00A11E58"/>
    <w:rsid w:val="00AA62B8"/>
    <w:rsid w:val="00AE05FA"/>
    <w:rsid w:val="00BD5D4C"/>
    <w:rsid w:val="00BF46B9"/>
    <w:rsid w:val="00C127BF"/>
    <w:rsid w:val="00C218FA"/>
    <w:rsid w:val="00C42C40"/>
    <w:rsid w:val="00CA3E82"/>
    <w:rsid w:val="00CC0A14"/>
    <w:rsid w:val="00CF01D2"/>
    <w:rsid w:val="00D037B6"/>
    <w:rsid w:val="00D201B8"/>
    <w:rsid w:val="00D277D2"/>
    <w:rsid w:val="00E9553F"/>
    <w:rsid w:val="00EB668A"/>
    <w:rsid w:val="00ED2125"/>
    <w:rsid w:val="00F07222"/>
    <w:rsid w:val="00F1098F"/>
    <w:rsid w:val="00F47DFB"/>
    <w:rsid w:val="00F74218"/>
    <w:rsid w:val="00FA3164"/>
    <w:rsid w:val="00FB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61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05CC2"/>
    <w:rPr>
      <w:lang w:eastAsia="en-US"/>
    </w:rPr>
  </w:style>
  <w:style w:type="paragraph" w:styleId="ListParagraph">
    <w:name w:val="List Paragraph"/>
    <w:basedOn w:val="Normal"/>
    <w:uiPriority w:val="99"/>
    <w:qFormat/>
    <w:rsid w:val="00CF01D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CF01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8</Pages>
  <Words>1890</Words>
  <Characters>10774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Mario</cp:lastModifiedBy>
  <cp:revision>11</cp:revision>
  <dcterms:created xsi:type="dcterms:W3CDTF">2015-03-02T20:08:00Z</dcterms:created>
  <dcterms:modified xsi:type="dcterms:W3CDTF">2017-11-10T18:34:00Z</dcterms:modified>
</cp:coreProperties>
</file>