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 xml:space="preserve">                          ВОПРОСЫ  ДЛЯ</w:t>
      </w:r>
      <w:r>
        <w:rPr>
          <w:b/>
          <w:bCs/>
        </w:rPr>
        <w:t xml:space="preserve">  ВИКТОРИНЫ  ПО  ИСТОРИИ  ШКОЛЫ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1.Сколько  лет  школе</w:t>
      </w:r>
    </w:p>
    <w:p w:rsidR="009B5AA2" w:rsidRDefault="009B5AA2">
      <w:r>
        <w:t>-100</w:t>
      </w:r>
    </w:p>
    <w:p w:rsidR="009B5AA2" w:rsidRDefault="009B5AA2">
      <w:r>
        <w:t>-120</w:t>
      </w:r>
    </w:p>
    <w:p w:rsidR="009B5AA2" w:rsidRDefault="009B5AA2">
      <w:r>
        <w:t>-168</w:t>
      </w:r>
    </w:p>
    <w:p w:rsidR="009B5AA2" w:rsidRPr="007B59C4" w:rsidRDefault="009B5AA2">
      <w:pPr>
        <w:rPr>
          <w:b/>
          <w:bCs/>
        </w:rPr>
      </w:pPr>
      <w:r>
        <w:t>2.</w:t>
      </w:r>
      <w:r w:rsidRPr="007B59C4">
        <w:rPr>
          <w:b/>
          <w:bCs/>
        </w:rPr>
        <w:t>Кто  сегодня  является  директором  школы:</w:t>
      </w:r>
    </w:p>
    <w:p w:rsidR="009B5AA2" w:rsidRDefault="009B5AA2">
      <w:r>
        <w:t>-Бельских  Лана  Евгеньевна</w:t>
      </w:r>
    </w:p>
    <w:p w:rsidR="009B5AA2" w:rsidRDefault="009B5AA2">
      <w:r>
        <w:t>-Рязанова  Светлана  Ивановна</w:t>
      </w:r>
    </w:p>
    <w:p w:rsidR="009B5AA2" w:rsidRDefault="009B5AA2">
      <w:r>
        <w:t xml:space="preserve">Солнцева  Светлана  Николаевна </w:t>
      </w:r>
    </w:p>
    <w:p w:rsidR="009B5AA2" w:rsidRPr="007B59C4" w:rsidRDefault="009B5AA2">
      <w:pPr>
        <w:rPr>
          <w:b/>
          <w:bCs/>
        </w:rPr>
      </w:pPr>
      <w:r>
        <w:t>3.</w:t>
      </w:r>
      <w:r w:rsidRPr="007B59C4">
        <w:rPr>
          <w:b/>
          <w:bCs/>
        </w:rPr>
        <w:t>Откуда  берет  начало  наша  школа?</w:t>
      </w:r>
    </w:p>
    <w:p w:rsidR="009B5AA2" w:rsidRDefault="009B5AA2">
      <w:r>
        <w:t>-с  образования  мужской  гимназии</w:t>
      </w:r>
    </w:p>
    <w:p w:rsidR="009B5AA2" w:rsidRDefault="009B5AA2">
      <w:r>
        <w:t>-с  образования  средней  школы</w:t>
      </w:r>
    </w:p>
    <w:p w:rsidR="009B5AA2" w:rsidRDefault="009B5AA2">
      <w:r>
        <w:t>-с  образования  женского  училища</w:t>
      </w:r>
    </w:p>
    <w:p w:rsidR="009B5AA2" w:rsidRDefault="009B5AA2">
      <w:r>
        <w:t>4.Что  обозначают  буквы  РМЖГ ?</w:t>
      </w:r>
    </w:p>
    <w:p w:rsidR="009B5AA2" w:rsidRPr="007B59C4" w:rsidRDefault="009B5AA2">
      <w:pPr>
        <w:rPr>
          <w:b/>
          <w:bCs/>
        </w:rPr>
      </w:pPr>
      <w:r>
        <w:t>5.</w:t>
      </w:r>
      <w:r w:rsidRPr="007B59C4">
        <w:rPr>
          <w:b/>
          <w:bCs/>
        </w:rPr>
        <w:t>С  какого  возраста  принимали  учениц  в  гимназию?</w:t>
      </w:r>
    </w:p>
    <w:p w:rsidR="009B5AA2" w:rsidRDefault="009B5AA2">
      <w:r>
        <w:t>-с  7  лет</w:t>
      </w:r>
    </w:p>
    <w:p w:rsidR="009B5AA2" w:rsidRDefault="009B5AA2">
      <w:r>
        <w:t>-с 8 лет</w:t>
      </w:r>
    </w:p>
    <w:p w:rsidR="009B5AA2" w:rsidRDefault="009B5AA2">
      <w:r>
        <w:t>- с 9 лет</w:t>
      </w:r>
    </w:p>
    <w:p w:rsidR="009B5AA2" w:rsidRPr="007B59C4" w:rsidRDefault="009B5AA2">
      <w:pPr>
        <w:rPr>
          <w:b/>
          <w:bCs/>
        </w:rPr>
      </w:pPr>
      <w:r>
        <w:t>6.</w:t>
      </w:r>
      <w:r w:rsidRPr="007B59C4">
        <w:rPr>
          <w:b/>
          <w:bCs/>
        </w:rPr>
        <w:t>Какие  предметы  изучались  в  начальном  звене? Вычеркни  лишнее</w:t>
      </w:r>
    </w:p>
    <w:p w:rsidR="009B5AA2" w:rsidRDefault="009B5AA2">
      <w:r>
        <w:t>-математика</w:t>
      </w:r>
    </w:p>
    <w:p w:rsidR="009B5AA2" w:rsidRDefault="009B5AA2">
      <w:r>
        <w:t>-чистописание</w:t>
      </w:r>
    </w:p>
    <w:p w:rsidR="009B5AA2" w:rsidRDefault="009B5AA2">
      <w:r>
        <w:t>-информатика</w:t>
      </w:r>
    </w:p>
    <w:p w:rsidR="009B5AA2" w:rsidRDefault="009B5AA2">
      <w:r>
        <w:t>-физика</w:t>
      </w:r>
    </w:p>
    <w:p w:rsidR="009B5AA2" w:rsidRDefault="009B5AA2">
      <w:r>
        <w:t>-рисование</w:t>
      </w:r>
    </w:p>
    <w:p w:rsidR="009B5AA2" w:rsidRDefault="009B5AA2">
      <w:r>
        <w:t>-Закон  Божий</w:t>
      </w:r>
    </w:p>
    <w:p w:rsidR="009B5AA2" w:rsidRPr="007B59C4" w:rsidRDefault="009B5AA2">
      <w:pPr>
        <w:rPr>
          <w:b/>
          <w:bCs/>
        </w:rPr>
      </w:pPr>
      <w:r>
        <w:t>7.</w:t>
      </w:r>
      <w:r w:rsidRPr="007B59C4">
        <w:rPr>
          <w:b/>
          <w:bCs/>
        </w:rPr>
        <w:t>Для  чего  существовала « Тетрадь  для  записывания  уроков»?</w:t>
      </w:r>
    </w:p>
    <w:p w:rsidR="009B5AA2" w:rsidRDefault="009B5AA2">
      <w:r>
        <w:t>-для  выставления  оценок</w:t>
      </w:r>
    </w:p>
    <w:p w:rsidR="009B5AA2" w:rsidRDefault="009B5AA2">
      <w:r>
        <w:t>-для  записей  замечаний</w:t>
      </w:r>
    </w:p>
    <w:p w:rsidR="009B5AA2" w:rsidRDefault="009B5AA2"/>
    <w:p w:rsidR="009B5AA2" w:rsidRDefault="009B5AA2">
      <w:r>
        <w:t>-для  записей  домашних  заданий</w:t>
      </w:r>
    </w:p>
    <w:p w:rsidR="009B5AA2" w:rsidRPr="007B59C4" w:rsidRDefault="009B5AA2">
      <w:pPr>
        <w:rPr>
          <w:b/>
          <w:bCs/>
        </w:rPr>
      </w:pPr>
      <w:r>
        <w:t>8.</w:t>
      </w:r>
      <w:r w:rsidRPr="007B59C4">
        <w:rPr>
          <w:b/>
          <w:bCs/>
        </w:rPr>
        <w:t>Сколько  лет  учились  в  гимназии?</w:t>
      </w:r>
    </w:p>
    <w:p w:rsidR="009B5AA2" w:rsidRDefault="009B5AA2">
      <w:r>
        <w:t>-6</w:t>
      </w:r>
    </w:p>
    <w:p w:rsidR="009B5AA2" w:rsidRDefault="009B5AA2">
      <w:r>
        <w:t>-7</w:t>
      </w:r>
    </w:p>
    <w:p w:rsidR="009B5AA2" w:rsidRDefault="009B5AA2">
      <w:r>
        <w:t>-8</w:t>
      </w:r>
    </w:p>
    <w:p w:rsidR="009B5AA2" w:rsidRPr="007B59C4" w:rsidRDefault="009B5AA2">
      <w:pPr>
        <w:rPr>
          <w:b/>
          <w:bCs/>
        </w:rPr>
      </w:pPr>
      <w:r>
        <w:t>9.</w:t>
      </w:r>
      <w:r w:rsidRPr="007B59C4">
        <w:rPr>
          <w:b/>
          <w:bCs/>
        </w:rPr>
        <w:t>Сколько  лет  просуществовала  гимназия?</w:t>
      </w:r>
    </w:p>
    <w:p w:rsidR="009B5AA2" w:rsidRDefault="009B5AA2">
      <w:r>
        <w:t>-50</w:t>
      </w:r>
    </w:p>
    <w:p w:rsidR="009B5AA2" w:rsidRDefault="009B5AA2">
      <w:r>
        <w:t>-60</w:t>
      </w:r>
    </w:p>
    <w:p w:rsidR="009B5AA2" w:rsidRDefault="009B5AA2">
      <w:r>
        <w:t>-70</w:t>
      </w:r>
    </w:p>
    <w:p w:rsidR="009B5AA2" w:rsidRPr="007B59C4" w:rsidRDefault="009B5AA2">
      <w:pPr>
        <w:rPr>
          <w:b/>
          <w:bCs/>
        </w:rPr>
      </w:pPr>
      <w:r>
        <w:t>10.</w:t>
      </w:r>
      <w:r w:rsidRPr="007B59C4">
        <w:rPr>
          <w:b/>
          <w:bCs/>
        </w:rPr>
        <w:t>Сколько  учеников  учится  сегодня  в  школе?</w:t>
      </w:r>
    </w:p>
    <w:p w:rsidR="009B5AA2" w:rsidRDefault="009B5AA2">
      <w:r>
        <w:t>-200</w:t>
      </w:r>
    </w:p>
    <w:p w:rsidR="009B5AA2" w:rsidRDefault="009B5AA2">
      <w:r>
        <w:t>-300</w:t>
      </w:r>
    </w:p>
    <w:p w:rsidR="009B5AA2" w:rsidRDefault="009B5AA2">
      <w:r>
        <w:t>-400</w:t>
      </w:r>
    </w:p>
    <w:p w:rsidR="009B5AA2" w:rsidRPr="007B59C4" w:rsidRDefault="009B5AA2">
      <w:pPr>
        <w:rPr>
          <w:b/>
          <w:bCs/>
        </w:rPr>
      </w:pPr>
      <w:r>
        <w:t>11.</w:t>
      </w:r>
      <w:r w:rsidRPr="007B59C4">
        <w:rPr>
          <w:b/>
          <w:bCs/>
        </w:rPr>
        <w:t>Сколько  этажей  имеет  школа?</w:t>
      </w:r>
    </w:p>
    <w:p w:rsidR="009B5AA2" w:rsidRDefault="009B5AA2">
      <w:r>
        <w:t>-2</w:t>
      </w:r>
    </w:p>
    <w:p w:rsidR="009B5AA2" w:rsidRDefault="009B5AA2">
      <w:r>
        <w:t>-3</w:t>
      </w:r>
    </w:p>
    <w:p w:rsidR="009B5AA2" w:rsidRDefault="009B5AA2">
      <w:r>
        <w:t>-4</w:t>
      </w:r>
    </w:p>
    <w:p w:rsidR="009B5AA2" w:rsidRPr="007B59C4" w:rsidRDefault="009B5AA2">
      <w:pPr>
        <w:rPr>
          <w:b/>
          <w:bCs/>
        </w:rPr>
      </w:pPr>
      <w:r>
        <w:t>12.</w:t>
      </w:r>
      <w:r w:rsidRPr="007B59C4">
        <w:rPr>
          <w:b/>
          <w:bCs/>
        </w:rPr>
        <w:t>Сколько  выходов  имеет  школа?</w:t>
      </w:r>
    </w:p>
    <w:p w:rsidR="009B5AA2" w:rsidRDefault="009B5AA2">
      <w:r>
        <w:t>-2</w:t>
      </w:r>
    </w:p>
    <w:p w:rsidR="009B5AA2" w:rsidRDefault="009B5AA2">
      <w:r>
        <w:t>-3</w:t>
      </w:r>
    </w:p>
    <w:p w:rsidR="009B5AA2" w:rsidRDefault="009B5AA2">
      <w:r>
        <w:t>-4</w:t>
      </w:r>
    </w:p>
    <w:p w:rsidR="009B5AA2" w:rsidRDefault="009B5AA2">
      <w:r>
        <w:t>-5</w:t>
      </w:r>
    </w:p>
    <w:p w:rsidR="009B5AA2" w:rsidRPr="007B59C4" w:rsidRDefault="009B5AA2">
      <w:pPr>
        <w:rPr>
          <w:b/>
          <w:bCs/>
        </w:rPr>
      </w:pPr>
      <w:r>
        <w:t>13.</w:t>
      </w:r>
      <w:r w:rsidRPr="007B59C4">
        <w:rPr>
          <w:b/>
          <w:bCs/>
        </w:rPr>
        <w:t>Сколько   учебных  кабинетов  в  школе?</w:t>
      </w:r>
    </w:p>
    <w:p w:rsidR="009B5AA2" w:rsidRDefault="009B5AA2">
      <w:r>
        <w:t>-15</w:t>
      </w:r>
    </w:p>
    <w:p w:rsidR="009B5AA2" w:rsidRDefault="009B5AA2">
      <w:r>
        <w:t>-20</w:t>
      </w:r>
    </w:p>
    <w:p w:rsidR="009B5AA2" w:rsidRDefault="009B5AA2">
      <w:r>
        <w:t>-27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14.Сколько  столов  в  школьной  столовой?</w:t>
      </w:r>
    </w:p>
    <w:p w:rsidR="009B5AA2" w:rsidRDefault="009B5AA2">
      <w:r>
        <w:t>-10-</w:t>
      </w:r>
    </w:p>
    <w:p w:rsidR="009B5AA2" w:rsidRDefault="009B5AA2">
      <w:r>
        <w:t>-20</w:t>
      </w:r>
    </w:p>
    <w:p w:rsidR="009B5AA2" w:rsidRDefault="009B5AA2">
      <w:r>
        <w:t>-22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15.На  каком  этаже  проходят  школьные  праздники?</w:t>
      </w:r>
    </w:p>
    <w:p w:rsidR="009B5AA2" w:rsidRDefault="009B5AA2">
      <w:r>
        <w:t>-2</w:t>
      </w:r>
    </w:p>
    <w:p w:rsidR="009B5AA2" w:rsidRDefault="009B5AA2">
      <w:r>
        <w:t>-3</w:t>
      </w:r>
    </w:p>
    <w:p w:rsidR="009B5AA2" w:rsidRDefault="009B5AA2">
      <w:r>
        <w:t>-4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16.Как  зовут  самого  главного человека  в  столовой?</w:t>
      </w:r>
    </w:p>
    <w:p w:rsidR="009B5AA2" w:rsidRDefault="009B5AA2">
      <w:r>
        <w:t>-Ольга  Анатольевна</w:t>
      </w:r>
    </w:p>
    <w:p w:rsidR="009B5AA2" w:rsidRDefault="009B5AA2">
      <w:r>
        <w:t>-Оксана  Анатольевна</w:t>
      </w:r>
    </w:p>
    <w:p w:rsidR="009B5AA2" w:rsidRDefault="009B5AA2">
      <w:r>
        <w:t>-Елена  Ивановна</w:t>
      </w:r>
    </w:p>
    <w:p w:rsidR="009B5AA2" w:rsidRPr="007B59C4" w:rsidRDefault="009B5AA2">
      <w:pPr>
        <w:rPr>
          <w:b/>
          <w:bCs/>
        </w:rPr>
      </w:pPr>
      <w:r>
        <w:t>17.</w:t>
      </w:r>
      <w:r w:rsidRPr="007B59C4">
        <w:rPr>
          <w:b/>
          <w:bCs/>
        </w:rPr>
        <w:t>Как  называется  стенд, который  висит  напротив  раздевалки?-</w:t>
      </w:r>
    </w:p>
    <w:p w:rsidR="009B5AA2" w:rsidRDefault="009B5AA2">
      <w:r>
        <w:t>-Школа  славится  учителями</w:t>
      </w:r>
    </w:p>
    <w:p w:rsidR="009B5AA2" w:rsidRDefault="009B5AA2">
      <w:r>
        <w:t>-Учителя  славят  школу</w:t>
      </w:r>
    </w:p>
    <w:p w:rsidR="009B5AA2" w:rsidRDefault="009B5AA2">
      <w:r>
        <w:t>-Учителями  славится  Россия</w:t>
      </w:r>
    </w:p>
    <w:p w:rsidR="009B5AA2" w:rsidRPr="007B59C4" w:rsidRDefault="009B5AA2">
      <w:pPr>
        <w:rPr>
          <w:b/>
          <w:bCs/>
        </w:rPr>
      </w:pPr>
      <w:r>
        <w:t>18.</w:t>
      </w:r>
      <w:r w:rsidRPr="007B59C4">
        <w:rPr>
          <w:b/>
          <w:bCs/>
        </w:rPr>
        <w:t>Сколько  кабинетов  имеет  школьный  музей?</w:t>
      </w:r>
    </w:p>
    <w:p w:rsidR="009B5AA2" w:rsidRDefault="009B5AA2">
      <w:r>
        <w:t>-1</w:t>
      </w:r>
    </w:p>
    <w:p w:rsidR="009B5AA2" w:rsidRDefault="009B5AA2">
      <w:r>
        <w:t>-2</w:t>
      </w:r>
    </w:p>
    <w:p w:rsidR="009B5AA2" w:rsidRDefault="009B5AA2">
      <w:r>
        <w:t>-3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19.Какую  площадь  занимает  самый  главный  кабинет  музея?</w:t>
      </w:r>
    </w:p>
    <w:p w:rsidR="009B5AA2" w:rsidRDefault="009B5AA2">
      <w:r>
        <w:t>-30 кв.м</w:t>
      </w:r>
    </w:p>
    <w:p w:rsidR="009B5AA2" w:rsidRDefault="009B5AA2">
      <w:r>
        <w:t>-40 кв.м</w:t>
      </w:r>
    </w:p>
    <w:p w:rsidR="009B5AA2" w:rsidRDefault="009B5AA2">
      <w:r>
        <w:t>-50 кв.м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20.Сколько  мемориальных  досок  висит  в  вестибюле  школы,посвященных  Героям  Советского  Союза  -выпускникам?</w:t>
      </w:r>
    </w:p>
    <w:p w:rsidR="009B5AA2" w:rsidRDefault="009B5AA2">
      <w:r>
        <w:t>-6</w:t>
      </w:r>
    </w:p>
    <w:p w:rsidR="009B5AA2" w:rsidRDefault="009B5AA2">
      <w:r>
        <w:t>-5</w:t>
      </w:r>
    </w:p>
    <w:p w:rsidR="009B5AA2" w:rsidRDefault="009B5AA2">
      <w:r>
        <w:t>-4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21.Кто  из  выпускников  школы  является  автором  скульптуры  «Бурлак»  на  Волжской  Набережной?</w:t>
      </w:r>
    </w:p>
    <w:p w:rsidR="009B5AA2" w:rsidRDefault="009B5AA2">
      <w:r>
        <w:t>-Соколов</w:t>
      </w:r>
    </w:p>
    <w:p w:rsidR="009B5AA2" w:rsidRDefault="009B5AA2">
      <w:r>
        <w:t xml:space="preserve">-Писаревский </w:t>
      </w:r>
    </w:p>
    <w:p w:rsidR="009B5AA2" w:rsidRDefault="009B5AA2">
      <w:r>
        <w:t>-Смирнов</w:t>
      </w:r>
    </w:p>
    <w:p w:rsidR="009B5AA2" w:rsidRPr="007B59C4" w:rsidRDefault="009B5AA2">
      <w:pPr>
        <w:rPr>
          <w:b/>
          <w:bCs/>
        </w:rPr>
      </w:pPr>
      <w:r w:rsidRPr="007B59C4">
        <w:rPr>
          <w:b/>
          <w:bCs/>
        </w:rPr>
        <w:t>21.На какой  улице  расположена  школа?</w:t>
      </w:r>
    </w:p>
    <w:p w:rsidR="009B5AA2" w:rsidRDefault="009B5AA2">
      <w:r>
        <w:t>-Рапова</w:t>
      </w:r>
    </w:p>
    <w:p w:rsidR="009B5AA2" w:rsidRDefault="009B5AA2">
      <w:r>
        <w:t>- Глеба  Успенского</w:t>
      </w:r>
    </w:p>
    <w:p w:rsidR="009B5AA2" w:rsidRDefault="009B5AA2">
      <w:r>
        <w:t>-братьев  Орловых</w:t>
      </w:r>
    </w:p>
    <w:p w:rsidR="009B5AA2" w:rsidRDefault="009B5AA2"/>
    <w:p w:rsidR="009B5AA2" w:rsidRDefault="009B5AA2"/>
    <w:p w:rsidR="009B5AA2" w:rsidRDefault="009B5AA2"/>
    <w:sectPr w:rsidR="009B5AA2" w:rsidSect="007B59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672"/>
    <w:rsid w:val="00041583"/>
    <w:rsid w:val="000D4A3A"/>
    <w:rsid w:val="002C0D63"/>
    <w:rsid w:val="00596CF9"/>
    <w:rsid w:val="00667868"/>
    <w:rsid w:val="007B59C4"/>
    <w:rsid w:val="00821679"/>
    <w:rsid w:val="009B5AA2"/>
    <w:rsid w:val="00AF323B"/>
    <w:rsid w:val="00F471D4"/>
    <w:rsid w:val="00F81672"/>
    <w:rsid w:val="00F8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2016-10-20T08:00:00Z</cp:lastPrinted>
  <dcterms:created xsi:type="dcterms:W3CDTF">2016-10-20T06:01:00Z</dcterms:created>
  <dcterms:modified xsi:type="dcterms:W3CDTF">2017-11-10T14:15:00Z</dcterms:modified>
</cp:coreProperties>
</file>