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D" w:rsidRDefault="00C85C1D" w:rsidP="00084F2C">
      <w:pPr>
        <w:pStyle w:val="NormalWeb"/>
        <w:spacing w:before="0" w:beforeAutospacing="0" w:after="0" w:afterAutospacing="0"/>
        <w:ind w:firstLine="709"/>
        <w:jc w:val="both"/>
        <w:rPr>
          <w:rStyle w:val="Strong"/>
          <w:bCs/>
        </w:rPr>
      </w:pPr>
      <w:r w:rsidRPr="00DE4EB6">
        <w:rPr>
          <w:rStyle w:val="Strong"/>
          <w:bCs/>
        </w:rPr>
        <w:t>Авторы проекта:</w:t>
      </w:r>
      <w:r>
        <w:rPr>
          <w:rStyle w:val="Strong"/>
          <w:bCs/>
        </w:rPr>
        <w:t xml:space="preserve"> Волкова Елена Ивановна, руководитель школьного музея СОШ № 3</w:t>
      </w:r>
    </w:p>
    <w:p w:rsidR="00C85C1D" w:rsidRDefault="00C85C1D" w:rsidP="00084F2C">
      <w:pPr>
        <w:pStyle w:val="NormalWeb"/>
        <w:spacing w:before="0" w:beforeAutospacing="0" w:after="0" w:afterAutospacing="0"/>
        <w:ind w:firstLine="709"/>
        <w:jc w:val="both"/>
        <w:rPr>
          <w:rStyle w:val="Strong"/>
          <w:bCs/>
        </w:rPr>
      </w:pPr>
      <w:r>
        <w:rPr>
          <w:rStyle w:val="Strong"/>
          <w:bCs/>
        </w:rPr>
        <w:t>Васильева Марина Васильевна, учитель истории СОШ № 3</w:t>
      </w:r>
    </w:p>
    <w:p w:rsidR="00C85C1D" w:rsidRPr="00084F2C" w:rsidRDefault="00C85C1D" w:rsidP="00084F2C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Strong"/>
          <w:bCs/>
        </w:rPr>
        <w:t xml:space="preserve">Канаева Елена </w:t>
      </w:r>
      <w:r w:rsidRPr="00DE4EB6">
        <w:t xml:space="preserve"> </w:t>
      </w:r>
      <w:r>
        <w:t xml:space="preserve"> </w:t>
      </w:r>
      <w:r w:rsidRPr="00084F2C">
        <w:rPr>
          <w:b/>
        </w:rPr>
        <w:t>Евгеньевна</w:t>
      </w:r>
      <w:r>
        <w:rPr>
          <w:b/>
        </w:rPr>
        <w:t>, учитель русского языка и литературы СОШ № 3</w:t>
      </w:r>
    </w:p>
    <w:p w:rsidR="00C85C1D" w:rsidRPr="00DE4EB6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 w:rsidRPr="00DE4EB6">
        <w:rPr>
          <w:rStyle w:val="Strong"/>
          <w:bCs/>
        </w:rPr>
        <w:t>2. Предмет:</w:t>
      </w:r>
      <w:r w:rsidRPr="00DE4EB6">
        <w:t xml:space="preserve"> литер</w:t>
      </w:r>
      <w:r>
        <w:t>атура,  внеурочное музейное  занятие (литературная гостиная)</w:t>
      </w:r>
      <w:r w:rsidRPr="00DE4EB6">
        <w:t>.</w:t>
      </w:r>
    </w:p>
    <w:p w:rsidR="00C85C1D" w:rsidRPr="00DE4EB6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 w:rsidRPr="00DE4EB6">
        <w:rPr>
          <w:rStyle w:val="Strong"/>
          <w:bCs/>
        </w:rPr>
        <w:t>3. Класс:</w:t>
      </w:r>
      <w:r>
        <w:rPr>
          <w:rStyle w:val="Strong"/>
          <w:bCs/>
        </w:rPr>
        <w:t xml:space="preserve"> 9-11 классы</w:t>
      </w:r>
    </w:p>
    <w:p w:rsidR="00C85C1D" w:rsidRPr="00DE4EB6" w:rsidRDefault="00C85C1D" w:rsidP="008D7C2C">
      <w:pPr>
        <w:pStyle w:val="NormalWeb"/>
        <w:spacing w:before="0"/>
        <w:ind w:firstLine="709"/>
        <w:jc w:val="both"/>
      </w:pPr>
      <w:r>
        <w:rPr>
          <w:rStyle w:val="Strong"/>
          <w:bCs/>
        </w:rPr>
        <w:t>4. Тема занятия</w:t>
      </w:r>
      <w:r w:rsidRPr="00DE4EB6">
        <w:rPr>
          <w:rStyle w:val="Strong"/>
          <w:bCs/>
        </w:rPr>
        <w:t>:</w:t>
      </w:r>
      <w:r w:rsidRPr="008D7C2C">
        <w:rPr>
          <w:b/>
          <w:bCs/>
        </w:rPr>
        <w:t xml:space="preserve"> Кублановский Юрий Михайлович: «…</w:t>
      </w:r>
      <w:r w:rsidRPr="008D7C2C">
        <w:rPr>
          <w:b/>
          <w:bCs/>
          <w:i/>
          <w:iCs/>
        </w:rPr>
        <w:t>ПОЛЕ  ЖИЗНИ  ПРОЖИТОЙ МОЕЙ…»</w:t>
      </w:r>
      <w:r>
        <w:rPr>
          <w:b/>
          <w:bCs/>
          <w:i/>
          <w:iCs/>
        </w:rPr>
        <w:t>. Литературно-исторический проект «Родом с Волги».</w:t>
      </w:r>
    </w:p>
    <w:p w:rsidR="00C85C1D" w:rsidRPr="008D7C2C" w:rsidRDefault="00C85C1D" w:rsidP="00084F2C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Strong"/>
          <w:bCs/>
        </w:rPr>
        <w:t>5. Цель  занятия</w:t>
      </w:r>
      <w:r w:rsidRPr="00DE4EB6">
        <w:rPr>
          <w:rStyle w:val="Strong"/>
          <w:bCs/>
        </w:rPr>
        <w:t>:</w:t>
      </w:r>
      <w:r w:rsidRPr="00DE4EB6">
        <w:t xml:space="preserve"> </w:t>
      </w:r>
      <w:r w:rsidRPr="008D7C2C">
        <w:rPr>
          <w:b/>
        </w:rPr>
        <w:t xml:space="preserve">познавательная </w:t>
      </w:r>
    </w:p>
    <w:p w:rsidR="00C85C1D" w:rsidRPr="00DE4EB6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>
        <w:t>-Знакомство с жизнью и творчеством нашего земляка-поэта,</w:t>
      </w:r>
      <w:r w:rsidRPr="008D1172">
        <w:t xml:space="preserve"> </w:t>
      </w:r>
      <w:r w:rsidRPr="008D7C2C">
        <w:t>публицист</w:t>
      </w:r>
      <w:r>
        <w:t xml:space="preserve">а, выпускника школы № 3 </w:t>
      </w:r>
      <w:r w:rsidRPr="008D7C2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D7C2C">
        <w:rPr>
          <w:bCs/>
        </w:rPr>
        <w:t>Кублановского  Юрия Михайловича</w:t>
      </w:r>
    </w:p>
    <w:p w:rsidR="00C85C1D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bCs/>
        </w:rPr>
        <w:t>6. Задачи  занятия</w:t>
      </w:r>
      <w:r w:rsidRPr="00DE4EB6">
        <w:t xml:space="preserve">, решение которых будет способствовать развитию у учащихся </w:t>
      </w:r>
      <w:r>
        <w:t>метапредметных и личностных компетенций.</w:t>
      </w:r>
    </w:p>
    <w:p w:rsidR="00C85C1D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>
        <w:t xml:space="preserve">Личностные: </w:t>
      </w:r>
    </w:p>
    <w:p w:rsidR="00C85C1D" w:rsidRPr="00AF5387" w:rsidRDefault="00C85C1D" w:rsidP="00110D3A">
      <w:pPr>
        <w:numPr>
          <w:ilvl w:val="0"/>
          <w:numId w:val="7"/>
        </w:numPr>
        <w:jc w:val="both"/>
      </w:pPr>
      <w:r w:rsidRPr="00AF5387"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</w:t>
      </w:r>
      <w:r>
        <w:t>о  родного края</w:t>
      </w:r>
      <w:r w:rsidRPr="00AF5387">
        <w:t>;</w:t>
      </w:r>
    </w:p>
    <w:p w:rsidR="00C85C1D" w:rsidRPr="00AF5387" w:rsidRDefault="00C85C1D" w:rsidP="00110D3A">
      <w:pPr>
        <w:numPr>
          <w:ilvl w:val="0"/>
          <w:numId w:val="8"/>
        </w:numPr>
        <w:jc w:val="both"/>
      </w:pPr>
      <w:r w:rsidRPr="00AF5387">
        <w:t>усвоение гуманистических, демократических и традиционных ценностей многонационального российского общества; воспитание чувства ответст</w:t>
      </w:r>
      <w:r>
        <w:t>венности и долга перед Родиной.</w:t>
      </w:r>
    </w:p>
    <w:p w:rsidR="00C85C1D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>
        <w:t>Метапредметные:</w:t>
      </w:r>
    </w:p>
    <w:p w:rsidR="00C85C1D" w:rsidRPr="00A73A85" w:rsidRDefault="00C85C1D" w:rsidP="00A73A8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3A8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5C1D" w:rsidRPr="00A73A85" w:rsidRDefault="00C85C1D" w:rsidP="00A73A85">
      <w:pPr>
        <w:numPr>
          <w:ilvl w:val="0"/>
          <w:numId w:val="6"/>
        </w:numPr>
        <w:jc w:val="both"/>
      </w:pPr>
      <w:r w:rsidRPr="00A73A85">
        <w:t>оценивать правильность выполнения учебной задачи, собственные возможности её решения;</w:t>
      </w:r>
    </w:p>
    <w:p w:rsidR="00C85C1D" w:rsidRPr="00A73A85" w:rsidRDefault="00C85C1D" w:rsidP="00A73A85">
      <w:pPr>
        <w:numPr>
          <w:ilvl w:val="0"/>
          <w:numId w:val="6"/>
        </w:numPr>
        <w:jc w:val="both"/>
      </w:pPr>
      <w:r w:rsidRPr="00A73A85">
        <w:t xml:space="preserve">организовывать учебное сотрудничество и совместную деятельность с учителем и сверстниками; </w:t>
      </w:r>
    </w:p>
    <w:p w:rsidR="00C85C1D" w:rsidRPr="00DE4EB6" w:rsidRDefault="00C85C1D" w:rsidP="004E19BF">
      <w:pPr>
        <w:numPr>
          <w:ilvl w:val="0"/>
          <w:numId w:val="6"/>
        </w:numPr>
        <w:jc w:val="both"/>
      </w:pPr>
      <w:r w:rsidRPr="00A73A85"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85C1D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 w:rsidRPr="00DE4EB6">
        <w:rPr>
          <w:rStyle w:val="Strong"/>
          <w:bCs/>
        </w:rPr>
        <w:t>7. Планируемые образовательные результаты:</w:t>
      </w:r>
      <w:r w:rsidRPr="00DE4EB6">
        <w:t xml:space="preserve"> </w:t>
      </w:r>
    </w:p>
    <w:p w:rsidR="00C85C1D" w:rsidRDefault="00C85C1D" w:rsidP="00D4122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D41221">
        <w:rPr>
          <w:rFonts w:ascii="Times New Roman" w:hAnsi="Times New Roman"/>
          <w:snapToGrid w:val="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C85C1D" w:rsidRPr="00AF5387" w:rsidRDefault="00C85C1D" w:rsidP="00D41221">
      <w:pPr>
        <w:jc w:val="both"/>
        <w:rPr>
          <w:b/>
        </w:rPr>
      </w:pPr>
      <w:r w:rsidRPr="00D41221">
        <w:rPr>
          <w:snapToGrid w:val="0"/>
        </w:rPr>
        <w:t xml:space="preserve"> </w:t>
      </w:r>
      <w:r w:rsidRPr="00AF5387">
        <w:rPr>
          <w:b/>
        </w:rPr>
        <w:t>в ценностно-ориентационной сфере:</w:t>
      </w:r>
    </w:p>
    <w:p w:rsidR="00C85C1D" w:rsidRPr="00AF5387" w:rsidRDefault="00C85C1D" w:rsidP="00D41221">
      <w:pPr>
        <w:numPr>
          <w:ilvl w:val="0"/>
          <w:numId w:val="10"/>
        </w:numPr>
        <w:jc w:val="both"/>
      </w:pPr>
      <w:r w:rsidRPr="00AF5387">
        <w:t>приобщение к духовно-нравственным ценностям р</w:t>
      </w:r>
      <w:r>
        <w:t>усской литературы и культуры</w:t>
      </w:r>
      <w:r w:rsidRPr="00AF5387">
        <w:t>;</w:t>
      </w:r>
    </w:p>
    <w:p w:rsidR="00C85C1D" w:rsidRDefault="00C85C1D" w:rsidP="00D41221">
      <w:pPr>
        <w:numPr>
          <w:ilvl w:val="0"/>
          <w:numId w:val="10"/>
        </w:numPr>
        <w:jc w:val="both"/>
      </w:pPr>
      <w:r w:rsidRPr="00AF5387">
        <w:t>формулирование собственного отношения к произведениям русской литературы, их оценка</w:t>
      </w:r>
      <w:r>
        <w:t>.</w:t>
      </w:r>
    </w:p>
    <w:p w:rsidR="00C85C1D" w:rsidRPr="00AF5387" w:rsidRDefault="00C85C1D" w:rsidP="00F05A8E">
      <w:pPr>
        <w:jc w:val="both"/>
      </w:pPr>
      <w:r w:rsidRPr="00AF5387">
        <w:rPr>
          <w:b/>
        </w:rPr>
        <w:t>в эстетической сфере:</w:t>
      </w:r>
    </w:p>
    <w:p w:rsidR="00C85C1D" w:rsidRPr="00AF5387" w:rsidRDefault="00C85C1D" w:rsidP="00F05A8E">
      <w:pPr>
        <w:numPr>
          <w:ilvl w:val="0"/>
          <w:numId w:val="10"/>
        </w:numPr>
        <w:jc w:val="both"/>
      </w:pPr>
      <w:r w:rsidRPr="00AF5387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85C1D" w:rsidRPr="00AF5387" w:rsidRDefault="00C85C1D" w:rsidP="00F05A8E">
      <w:pPr>
        <w:numPr>
          <w:ilvl w:val="0"/>
          <w:numId w:val="10"/>
        </w:numPr>
        <w:jc w:val="both"/>
      </w:pPr>
      <w:r w:rsidRPr="00AF5387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85C1D" w:rsidRPr="00DE4EB6" w:rsidRDefault="00C85C1D" w:rsidP="00084F2C">
      <w:pPr>
        <w:pStyle w:val="NormalWeb"/>
        <w:spacing w:before="0" w:beforeAutospacing="0" w:after="0" w:afterAutospacing="0"/>
        <w:ind w:firstLine="709"/>
        <w:jc w:val="both"/>
      </w:pPr>
    </w:p>
    <w:p w:rsidR="00C85C1D" w:rsidRPr="00DE4EB6" w:rsidRDefault="00C85C1D" w:rsidP="00084F2C">
      <w:pPr>
        <w:pStyle w:val="NormalWeb"/>
        <w:spacing w:before="0" w:beforeAutospacing="0" w:after="0" w:afterAutospacing="0"/>
        <w:ind w:firstLine="709"/>
        <w:jc w:val="both"/>
      </w:pPr>
      <w:r w:rsidRPr="00DE4EB6">
        <w:rPr>
          <w:rStyle w:val="Strong"/>
          <w:bCs/>
        </w:rPr>
        <w:t>8. Содержание урока:</w:t>
      </w:r>
      <w:r w:rsidRPr="00DE4EB6"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8"/>
        <w:gridCol w:w="3054"/>
        <w:gridCol w:w="3416"/>
      </w:tblGrid>
      <w:tr w:rsidR="00C85C1D" w:rsidRPr="00DE4EB6" w:rsidTr="008D1172">
        <w:trPr>
          <w:tblCellSpacing w:w="0" w:type="dxa"/>
        </w:trPr>
        <w:tc>
          <w:tcPr>
            <w:tcW w:w="3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Pr="00DE4EB6" w:rsidRDefault="00C85C1D" w:rsidP="008D1172">
            <w:pPr>
              <w:pStyle w:val="NormalWeb"/>
              <w:jc w:val="center"/>
            </w:pPr>
            <w:r w:rsidRPr="00DE4EB6">
              <w:rPr>
                <w:rStyle w:val="Strong"/>
                <w:bCs/>
              </w:rPr>
              <w:t>Этап урока</w:t>
            </w:r>
            <w:r>
              <w:rPr>
                <w:rStyle w:val="Strong"/>
                <w:bCs/>
              </w:rPr>
              <w:t xml:space="preserve"> (в зависимости от типа урока)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Pr="00DE4EB6" w:rsidRDefault="00C85C1D" w:rsidP="008D1172">
            <w:pPr>
              <w:pStyle w:val="NormalWeb"/>
              <w:jc w:val="center"/>
            </w:pPr>
            <w:r w:rsidRPr="00DE4EB6">
              <w:rPr>
                <w:rStyle w:val="Strong"/>
                <w:bCs/>
              </w:rPr>
              <w:t>Содержание и виды деятельности у</w:t>
            </w:r>
            <w:r>
              <w:rPr>
                <w:rStyle w:val="Strong"/>
                <w:bCs/>
              </w:rPr>
              <w:t>чителя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1D" w:rsidRPr="00DE4EB6" w:rsidRDefault="00C85C1D" w:rsidP="008D1172">
            <w:pPr>
              <w:pStyle w:val="NormalWeb"/>
              <w:jc w:val="center"/>
              <w:rPr>
                <w:rStyle w:val="Strong"/>
                <w:bCs/>
              </w:rPr>
            </w:pPr>
            <w:r w:rsidRPr="00DE4EB6">
              <w:rPr>
                <w:rStyle w:val="Strong"/>
                <w:bCs/>
              </w:rPr>
              <w:t>Содержание и виды деятельности учащихся</w:t>
            </w:r>
          </w:p>
        </w:tc>
      </w:tr>
      <w:tr w:rsidR="00C85C1D" w:rsidRPr="00DE4EB6" w:rsidTr="008D1172">
        <w:trPr>
          <w:tblCellSpacing w:w="0" w:type="dxa"/>
        </w:trPr>
        <w:tc>
          <w:tcPr>
            <w:tcW w:w="3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Default="00C85C1D" w:rsidP="008D1172">
            <w:pPr>
              <w:pStyle w:val="NormalWeb"/>
              <w:rPr>
                <w:rStyle w:val="Strong"/>
                <w:bCs/>
              </w:rPr>
            </w:pPr>
            <w:r w:rsidRPr="00DE4EB6">
              <w:rPr>
                <w:rStyle w:val="Strong"/>
                <w:bCs/>
              </w:rPr>
              <w:t>1. Вводный (организационно-мотивационный) этап</w:t>
            </w:r>
          </w:p>
          <w:p w:rsidR="00C85C1D" w:rsidRPr="008D73C8" w:rsidRDefault="00C85C1D" w:rsidP="008D73C8">
            <w:pPr>
              <w:pStyle w:val="NormalWeb"/>
              <w:rPr>
                <w:b/>
                <w:bCs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Pr="00AC45F6" w:rsidRDefault="00C85C1D" w:rsidP="008D73C8">
            <w:pPr>
              <w:suppressAutoHyphens/>
              <w:jc w:val="both"/>
              <w:rPr>
                <w:lang w:eastAsia="ar-SA"/>
              </w:rPr>
            </w:pPr>
            <w:r w:rsidRPr="00DE4EB6">
              <w:t> </w:t>
            </w:r>
            <w:r>
              <w:rPr>
                <w:lang w:eastAsia="ar-SA"/>
              </w:rPr>
              <w:t>1.</w:t>
            </w:r>
            <w:r w:rsidRPr="00AC45F6">
              <w:rPr>
                <w:lang w:eastAsia="ar-SA"/>
              </w:rPr>
              <w:t>Вхождение в тему.  Определение</w:t>
            </w:r>
            <w:r>
              <w:rPr>
                <w:lang w:eastAsia="ar-SA"/>
              </w:rPr>
              <w:t xml:space="preserve"> темы  занятия</w:t>
            </w:r>
            <w:r w:rsidRPr="00AC45F6">
              <w:rPr>
                <w:lang w:eastAsia="ar-SA"/>
              </w:rPr>
              <w:t>.</w:t>
            </w:r>
          </w:p>
          <w:p w:rsidR="00C85C1D" w:rsidRDefault="00C85C1D" w:rsidP="008D73C8">
            <w:pPr>
              <w:suppressAutoHyphens/>
              <w:rPr>
                <w:lang w:eastAsia="ar-SA"/>
              </w:rPr>
            </w:pPr>
            <w:r w:rsidRPr="00AC45F6">
              <w:rPr>
                <w:lang w:eastAsia="ar-SA"/>
              </w:rPr>
              <w:t>Целеполагание.</w:t>
            </w:r>
            <w:r>
              <w:rPr>
                <w:lang w:eastAsia="ar-SA"/>
              </w:rPr>
              <w:t xml:space="preserve"> Актуализация знаний.  Погружение в тему: Вводное  слово учителя. Начало демонстрации презентации учителя.</w:t>
            </w:r>
          </w:p>
          <w:p w:rsidR="00C85C1D" w:rsidRPr="008D73C8" w:rsidRDefault="00C85C1D" w:rsidP="008D1172">
            <w:pPr>
              <w:pStyle w:val="NormalWeb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1D" w:rsidRDefault="00C85C1D" w:rsidP="008D73C8">
            <w:pPr>
              <w:suppressAutoHyphens/>
              <w:jc w:val="both"/>
              <w:rPr>
                <w:lang w:eastAsia="ar-SA"/>
              </w:rPr>
            </w:pPr>
            <w:r w:rsidRPr="00AC45F6">
              <w:rPr>
                <w:b/>
                <w:lang w:eastAsia="ar-SA"/>
              </w:rPr>
              <w:t>Технология проведения:</w:t>
            </w:r>
            <w:r w:rsidRPr="00AC45F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</w:p>
          <w:p w:rsidR="00C85C1D" w:rsidRDefault="00C85C1D" w:rsidP="008D73C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Беседа по вопросам.</w:t>
            </w:r>
          </w:p>
          <w:p w:rsidR="00C85C1D" w:rsidRDefault="00C85C1D" w:rsidP="008D73C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Любите ли вы поэзию?</w:t>
            </w:r>
          </w:p>
          <w:p w:rsidR="00C85C1D" w:rsidRPr="003E3368" w:rsidRDefault="00C85C1D" w:rsidP="003E336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Какие поэты-земляки вам известны?</w:t>
            </w:r>
            <w:r w:rsidRPr="003E33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85C1D" w:rsidRPr="00A37D5F" w:rsidRDefault="00C85C1D" w:rsidP="00A37D5F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Кто из вас знаком с творчеством современных русских поэтов?</w:t>
            </w:r>
          </w:p>
          <w:p w:rsidR="00C85C1D" w:rsidRPr="00AC45F6" w:rsidRDefault="00C85C1D" w:rsidP="008D73C8">
            <w:pPr>
              <w:suppressAutoHyphens/>
              <w:rPr>
                <w:lang w:eastAsia="ar-SA"/>
              </w:rPr>
            </w:pPr>
            <w:r w:rsidRPr="00AC45F6">
              <w:rPr>
                <w:lang w:eastAsia="ar-SA"/>
              </w:rPr>
              <w:t xml:space="preserve">Учащиеся  определяют тему и цель </w:t>
            </w:r>
            <w:r>
              <w:rPr>
                <w:lang w:eastAsia="ar-SA"/>
              </w:rPr>
              <w:t>занятия</w:t>
            </w:r>
            <w:r w:rsidRPr="00AC45F6">
              <w:rPr>
                <w:lang w:eastAsia="ar-SA"/>
              </w:rPr>
              <w:t xml:space="preserve">. </w:t>
            </w:r>
          </w:p>
          <w:p w:rsidR="00C85C1D" w:rsidRPr="00A37D5F" w:rsidRDefault="00C85C1D" w:rsidP="00A37D5F">
            <w:pPr>
              <w:suppressAutoHyphens/>
              <w:rPr>
                <w:lang w:eastAsia="ar-SA"/>
              </w:rPr>
            </w:pPr>
            <w:r w:rsidRPr="00AC45F6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занятия</w:t>
            </w:r>
            <w:r w:rsidRPr="00AC45F6">
              <w:rPr>
                <w:lang w:eastAsia="ar-SA"/>
              </w:rPr>
              <w:t xml:space="preserve"> «</w:t>
            </w:r>
            <w:r>
              <w:rPr>
                <w:lang w:eastAsia="ar-SA"/>
              </w:rPr>
              <w:t>Поэзия</w:t>
            </w:r>
            <w:r w:rsidRPr="00AC45F6">
              <w:rPr>
                <w:lang w:eastAsia="ar-SA"/>
              </w:rPr>
              <w:t>».</w:t>
            </w:r>
            <w:r>
              <w:rPr>
                <w:lang w:eastAsia="ar-SA"/>
              </w:rPr>
              <w:t xml:space="preserve"> Учитель дополняет тему и цель занятия: «Творчество нашего земляка,  русского поэта, выпускника нашей школы  Кублановского Юрия Михайловича».</w:t>
            </w:r>
          </w:p>
        </w:tc>
      </w:tr>
      <w:tr w:rsidR="00C85C1D" w:rsidRPr="00DE4EB6" w:rsidTr="008D1172">
        <w:trPr>
          <w:tblCellSpacing w:w="0" w:type="dxa"/>
        </w:trPr>
        <w:tc>
          <w:tcPr>
            <w:tcW w:w="3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Pr="00DE4EB6" w:rsidRDefault="00C85C1D" w:rsidP="008D1172">
            <w:pPr>
              <w:pStyle w:val="NormalWeb"/>
            </w:pPr>
            <w:r w:rsidRPr="00DE4EB6">
              <w:rPr>
                <w:rStyle w:val="Strong"/>
                <w:bCs/>
              </w:rPr>
              <w:t>2. Основной (информационно-аналитический) этап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Default="00C85C1D" w:rsidP="008D1172">
            <w:pPr>
              <w:pStyle w:val="NormalWeb"/>
            </w:pPr>
            <w:r w:rsidRPr="00DE4EB6">
              <w:t> </w:t>
            </w:r>
            <w:r w:rsidRPr="00DB65EF">
              <w:rPr>
                <w:b/>
                <w:lang w:eastAsia="ar-SA"/>
              </w:rPr>
              <w:t>Первичное усвоение новых знаний</w:t>
            </w:r>
            <w:r>
              <w:rPr>
                <w:b/>
                <w:lang w:eastAsia="ar-SA"/>
              </w:rPr>
              <w:t>.</w:t>
            </w:r>
          </w:p>
          <w:p w:rsidR="00C85C1D" w:rsidRPr="00DE4EB6" w:rsidRDefault="00C85C1D" w:rsidP="008D1172">
            <w:pPr>
              <w:pStyle w:val="NormalWeb"/>
            </w:pPr>
            <w:r>
              <w:rPr>
                <w:lang w:eastAsia="ar-SA"/>
              </w:rPr>
              <w:t>Рассказ учителя, сопровождаемый демонстрацией презентации.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1D" w:rsidRPr="00020D73" w:rsidRDefault="00C85C1D" w:rsidP="008D73C8">
            <w:pPr>
              <w:suppressAutoHyphens/>
              <w:jc w:val="both"/>
              <w:rPr>
                <w:b/>
                <w:bCs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020D73">
              <w:rPr>
                <w:b/>
                <w:bCs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Презентация</w:t>
            </w:r>
          </w:p>
          <w:p w:rsidR="00C85C1D" w:rsidRPr="00FC5F47" w:rsidRDefault="00C85C1D" w:rsidP="008D73C8">
            <w:pPr>
              <w:suppressAutoHyphens/>
              <w:jc w:val="both"/>
              <w:rPr>
                <w:shd w:val="clear" w:color="auto" w:fill="FFFFFF"/>
                <w:lang w:eastAsia="ar-SA"/>
              </w:rPr>
            </w:pPr>
            <w:r w:rsidRPr="00AC45F6">
              <w:rPr>
                <w:b/>
                <w:bCs/>
                <w:bdr w:val="none" w:sz="0" w:space="0" w:color="auto" w:frame="1"/>
                <w:shd w:val="clear" w:color="auto" w:fill="FFFFFF"/>
                <w:lang w:eastAsia="ar-SA"/>
              </w:rPr>
              <w:t xml:space="preserve">Цель: 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r w:rsidRPr="00FC5F47">
              <w:rPr>
                <w:shd w:val="clear" w:color="auto" w:fill="FFFFFF"/>
                <w:lang w:eastAsia="ar-SA"/>
              </w:rPr>
              <w:t xml:space="preserve">представление </w:t>
            </w:r>
            <w:r>
              <w:rPr>
                <w:shd w:val="clear" w:color="auto" w:fill="FFFFFF"/>
                <w:lang w:eastAsia="ar-SA"/>
              </w:rPr>
              <w:t xml:space="preserve">учащимся  </w:t>
            </w:r>
            <w:r w:rsidRPr="00FC5F47">
              <w:rPr>
                <w:shd w:val="clear" w:color="auto" w:fill="FFFFFF"/>
                <w:lang w:eastAsia="ar-SA"/>
              </w:rPr>
              <w:t xml:space="preserve"> малоизвестной информации</w:t>
            </w:r>
            <w:r>
              <w:rPr>
                <w:shd w:val="clear" w:color="auto" w:fill="FFFFFF"/>
                <w:lang w:eastAsia="ar-SA"/>
              </w:rPr>
              <w:t xml:space="preserve"> о поэте.</w:t>
            </w:r>
          </w:p>
          <w:p w:rsidR="00C85C1D" w:rsidRDefault="00C85C1D" w:rsidP="008D73C8">
            <w:pPr>
              <w:suppressAutoHyphens/>
              <w:jc w:val="both"/>
              <w:rPr>
                <w:shd w:val="clear" w:color="auto" w:fill="FFFFFF"/>
                <w:lang w:eastAsia="ar-SA"/>
              </w:rPr>
            </w:pPr>
            <w:r w:rsidRPr="00AC45F6">
              <w:rPr>
                <w:b/>
                <w:shd w:val="clear" w:color="auto" w:fill="FFFFFF"/>
                <w:lang w:eastAsia="ar-SA"/>
              </w:rPr>
              <w:t>Технология проведения:</w:t>
            </w:r>
            <w:r w:rsidRPr="00AC45F6"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>обучающимся показывается презентация с</w:t>
            </w:r>
          </w:p>
          <w:p w:rsidR="00C85C1D" w:rsidRDefault="00C85C1D" w:rsidP="008D73C8">
            <w:pPr>
              <w:suppressAutoHyphens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 xml:space="preserve"> комментированием изображённого на слайдах. </w:t>
            </w:r>
          </w:p>
          <w:p w:rsidR="00C85C1D" w:rsidRPr="008D73C8" w:rsidRDefault="00C85C1D" w:rsidP="008D73C8">
            <w:pPr>
              <w:suppressAutoHyphens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После этого они должны будут ответить на вопросы в процессе беседы.</w:t>
            </w:r>
          </w:p>
        </w:tc>
      </w:tr>
      <w:tr w:rsidR="00C85C1D" w:rsidRPr="00DE4EB6" w:rsidTr="008D1172">
        <w:trPr>
          <w:tblCellSpacing w:w="0" w:type="dxa"/>
        </w:trPr>
        <w:tc>
          <w:tcPr>
            <w:tcW w:w="31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Pr="00DE4EB6" w:rsidRDefault="00C85C1D" w:rsidP="008D1172">
            <w:pPr>
              <w:pStyle w:val="NormalWeb"/>
            </w:pPr>
            <w:r w:rsidRPr="00DE4EB6">
              <w:rPr>
                <w:rStyle w:val="Strong"/>
                <w:bCs/>
              </w:rPr>
              <w:t>3. Заключительный (оценочно-рефлексивный) этап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1D" w:rsidRPr="00DE4EB6" w:rsidRDefault="00C85C1D" w:rsidP="008D1172">
            <w:pPr>
              <w:pStyle w:val="NormalWeb"/>
            </w:pPr>
            <w:r w:rsidRPr="00DE4EB6">
              <w:t> </w:t>
            </w:r>
            <w:r>
              <w:rPr>
                <w:lang w:eastAsia="ar-SA"/>
              </w:rPr>
              <w:t>Первичная проверка понимания.</w:t>
            </w:r>
            <w:r w:rsidRPr="00FC5F47">
              <w:rPr>
                <w:lang w:eastAsia="ar-SA"/>
              </w:rPr>
              <w:t xml:space="preserve"> Беседа</w:t>
            </w:r>
            <w:r>
              <w:rPr>
                <w:lang w:eastAsia="ar-SA"/>
              </w:rPr>
              <w:t>-диалог</w:t>
            </w:r>
            <w:r w:rsidRPr="00FC5F47">
              <w:rPr>
                <w:lang w:eastAsia="ar-SA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1D" w:rsidRPr="00A37D5F" w:rsidRDefault="00C85C1D" w:rsidP="00A37D5F">
            <w:pPr>
              <w:suppressAutoHyphens/>
            </w:pPr>
            <w:r>
              <w:t>Беседа по итогам ознакомления с презентацией по вопросам:</w:t>
            </w:r>
          </w:p>
          <w:p w:rsidR="00C85C1D" w:rsidRPr="00EA1EB2" w:rsidRDefault="00C85C1D" w:rsidP="008D73C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B2">
              <w:rPr>
                <w:rFonts w:ascii="Times New Roman" w:hAnsi="Times New Roman"/>
                <w:sz w:val="24"/>
                <w:szCs w:val="24"/>
              </w:rPr>
              <w:t xml:space="preserve"> Какие  традиции были в семье  будущего поэта?</w:t>
            </w:r>
          </w:p>
          <w:p w:rsidR="00C85C1D" w:rsidRPr="00EA1EB2" w:rsidRDefault="00C85C1D" w:rsidP="008D73C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B2">
              <w:rPr>
                <w:rFonts w:ascii="Times New Roman" w:hAnsi="Times New Roman"/>
                <w:sz w:val="24"/>
                <w:szCs w:val="24"/>
              </w:rPr>
              <w:t>Интерес  к каким видам  искусства и книгам  проявлял будущий поэт в детстве и юности?</w:t>
            </w:r>
          </w:p>
          <w:p w:rsidR="00C85C1D" w:rsidRPr="00EA1EB2" w:rsidRDefault="00C85C1D" w:rsidP="008D73C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B2">
              <w:rPr>
                <w:rFonts w:ascii="Times New Roman" w:hAnsi="Times New Roman"/>
                <w:sz w:val="24"/>
                <w:szCs w:val="24"/>
              </w:rPr>
              <w:t>Кто из писателе и поэтов оказал влияние на творчество  Кублановского Ю.М.?</w:t>
            </w:r>
          </w:p>
          <w:p w:rsidR="00C85C1D" w:rsidRPr="00EA1EB2" w:rsidRDefault="00C85C1D" w:rsidP="008D73C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B2">
              <w:rPr>
                <w:rFonts w:ascii="Times New Roman" w:hAnsi="Times New Roman"/>
                <w:sz w:val="24"/>
                <w:szCs w:val="24"/>
              </w:rPr>
              <w:t>Актуальны ли стихи Кублановского Ю.М. сегодня?</w:t>
            </w:r>
          </w:p>
          <w:p w:rsidR="00C85C1D" w:rsidRDefault="00C85C1D" w:rsidP="008D73C8">
            <w:pPr>
              <w:autoSpaceDE w:val="0"/>
              <w:autoSpaceDN w:val="0"/>
              <w:adjustRightInd w:val="0"/>
              <w:rPr>
                <w:b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Происходит обсуждение.</w:t>
            </w:r>
          </w:p>
          <w:p w:rsidR="00C85C1D" w:rsidRDefault="00C85C1D" w:rsidP="008D73C8">
            <w:pPr>
              <w:autoSpaceDE w:val="0"/>
              <w:autoSpaceDN w:val="0"/>
              <w:adjustRightInd w:val="0"/>
              <w:rPr>
                <w:shd w:val="clear" w:color="auto" w:fill="FFFFFF"/>
                <w:lang w:eastAsia="ar-SA"/>
              </w:rPr>
            </w:pPr>
            <w:r w:rsidRPr="005E2A70">
              <w:rPr>
                <w:b/>
                <w:shd w:val="clear" w:color="auto" w:fill="FFFFFF"/>
                <w:lang w:eastAsia="ar-SA"/>
              </w:rPr>
              <w:t>Технология проведения</w:t>
            </w:r>
            <w:r>
              <w:rPr>
                <w:shd w:val="clear" w:color="auto" w:fill="FFFFFF"/>
                <w:lang w:eastAsia="ar-SA"/>
              </w:rPr>
              <w:t>: обучающиеся  выступают,   предлагая свое суждение,</w:t>
            </w:r>
          </w:p>
          <w:p w:rsidR="00C85C1D" w:rsidRPr="00DE4EB6" w:rsidRDefault="00C85C1D" w:rsidP="008D73C8">
            <w:pPr>
              <w:pStyle w:val="NormalWeb"/>
            </w:pPr>
            <w:r>
              <w:rPr>
                <w:shd w:val="clear" w:color="auto" w:fill="FFFFFF"/>
                <w:lang w:eastAsia="ar-SA"/>
              </w:rPr>
              <w:t xml:space="preserve">  и  высказывают свое  мнение.</w:t>
            </w:r>
          </w:p>
        </w:tc>
      </w:tr>
    </w:tbl>
    <w:p w:rsidR="00C85C1D" w:rsidRDefault="00C85C1D" w:rsidP="00084F2C">
      <w:pPr>
        <w:ind w:firstLine="709"/>
        <w:jc w:val="both"/>
      </w:pPr>
    </w:p>
    <w:p w:rsidR="00C85C1D" w:rsidRDefault="00C85C1D" w:rsidP="00084F2C">
      <w:pPr>
        <w:ind w:firstLine="709"/>
        <w:jc w:val="right"/>
        <w:rPr>
          <w:b/>
        </w:rPr>
      </w:pPr>
      <w:r w:rsidRPr="009B04E7">
        <w:rPr>
          <w:b/>
        </w:rPr>
        <w:t>Приложение 1</w:t>
      </w:r>
    </w:p>
    <w:p w:rsidR="00C85C1D" w:rsidRDefault="00C85C1D" w:rsidP="00084F2C">
      <w:pPr>
        <w:ind w:firstLine="709"/>
        <w:jc w:val="center"/>
        <w:rPr>
          <w:b/>
        </w:rPr>
      </w:pPr>
      <w:r>
        <w:rPr>
          <w:b/>
        </w:rPr>
        <w:t>Музыкальное приложение</w:t>
      </w:r>
    </w:p>
    <w:p w:rsidR="00C85C1D" w:rsidRDefault="00C85C1D" w:rsidP="00084F2C">
      <w:r>
        <w:t>Стихи в исполнении автора, песни на  стихи  Кублановского Ю.М.,  записи бесед и выступлений поэта (прилагается на диске)</w:t>
      </w:r>
    </w:p>
    <w:p w:rsidR="00C85C1D" w:rsidRDefault="00C85C1D" w:rsidP="00084F2C"/>
    <w:p w:rsidR="00C85C1D" w:rsidRDefault="00C85C1D" w:rsidP="00084F2C">
      <w:pPr>
        <w:ind w:firstLine="709"/>
        <w:jc w:val="right"/>
        <w:rPr>
          <w:b/>
        </w:rPr>
      </w:pPr>
      <w:r w:rsidRPr="009B04E7">
        <w:rPr>
          <w:b/>
        </w:rPr>
        <w:t xml:space="preserve">Приложение </w:t>
      </w:r>
      <w:r>
        <w:rPr>
          <w:b/>
        </w:rPr>
        <w:t>2</w:t>
      </w:r>
    </w:p>
    <w:p w:rsidR="00C85C1D" w:rsidRPr="009B04E7" w:rsidRDefault="00C85C1D" w:rsidP="00084F2C">
      <w:pPr>
        <w:ind w:firstLine="709"/>
        <w:jc w:val="center"/>
        <w:rPr>
          <w:b/>
        </w:rPr>
      </w:pPr>
      <w:r>
        <w:rPr>
          <w:b/>
        </w:rPr>
        <w:t>Литературное приложение</w:t>
      </w:r>
    </w:p>
    <w:p w:rsidR="00C85C1D" w:rsidRPr="009B04E7" w:rsidRDefault="00C85C1D" w:rsidP="00084F2C">
      <w:pPr>
        <w:jc w:val="center"/>
      </w:pPr>
    </w:p>
    <w:p w:rsidR="00C85C1D" w:rsidRDefault="00C85C1D" w:rsidP="00D77AFF">
      <w:pPr>
        <w:ind w:firstLine="709"/>
        <w:rPr>
          <w:b/>
        </w:rPr>
      </w:pPr>
      <w:r>
        <w:t>Тексты  произведений для ознакомления</w:t>
      </w:r>
      <w:r w:rsidRPr="00D77AFF">
        <w:t xml:space="preserve"> </w:t>
      </w:r>
      <w:r>
        <w:t>(прилагается на диске в электронном варианте)</w:t>
      </w:r>
    </w:p>
    <w:p w:rsidR="00C85C1D" w:rsidRDefault="00C85C1D" w:rsidP="00D77AFF">
      <w:pPr>
        <w:ind w:firstLine="709"/>
        <w:jc w:val="right"/>
        <w:rPr>
          <w:b/>
        </w:rPr>
      </w:pPr>
      <w:r w:rsidRPr="009B04E7">
        <w:rPr>
          <w:b/>
        </w:rPr>
        <w:t xml:space="preserve">Приложение </w:t>
      </w:r>
      <w:r>
        <w:rPr>
          <w:b/>
        </w:rPr>
        <w:t>3</w:t>
      </w:r>
    </w:p>
    <w:p w:rsidR="00C85C1D" w:rsidRPr="00D77AFF" w:rsidRDefault="00C85C1D" w:rsidP="00D77AFF">
      <w:pPr>
        <w:ind w:firstLine="709"/>
      </w:pPr>
      <w:r>
        <w:t>Информация  о жизни и творчестве поэта для учителя (в печатном и электронном виде)</w:t>
      </w:r>
      <w:r w:rsidRPr="00D77AFF">
        <w:t xml:space="preserve"> </w:t>
      </w:r>
    </w:p>
    <w:p w:rsidR="00C85C1D" w:rsidRDefault="00C85C1D"/>
    <w:sectPr w:rsidR="00C85C1D" w:rsidSect="008D117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1D" w:rsidRDefault="00C85C1D">
      <w:r>
        <w:separator/>
      </w:r>
    </w:p>
  </w:endnote>
  <w:endnote w:type="continuationSeparator" w:id="0">
    <w:p w:rsidR="00C85C1D" w:rsidRDefault="00C8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1D" w:rsidRDefault="00C85C1D" w:rsidP="008D1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C1D" w:rsidRDefault="00C85C1D" w:rsidP="008D11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1D" w:rsidRDefault="00C85C1D" w:rsidP="008D1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5C1D" w:rsidRDefault="00C85C1D" w:rsidP="008D11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1D" w:rsidRDefault="00C85C1D">
      <w:r>
        <w:separator/>
      </w:r>
    </w:p>
  </w:footnote>
  <w:footnote w:type="continuationSeparator" w:id="0">
    <w:p w:rsidR="00C85C1D" w:rsidRDefault="00C85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02"/>
    <w:multiLevelType w:val="hybridMultilevel"/>
    <w:tmpl w:val="33A8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4547"/>
    <w:multiLevelType w:val="hybridMultilevel"/>
    <w:tmpl w:val="FA1C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4AE6"/>
    <w:multiLevelType w:val="hybridMultilevel"/>
    <w:tmpl w:val="624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3214"/>
    <w:multiLevelType w:val="hybridMultilevel"/>
    <w:tmpl w:val="7B387410"/>
    <w:lvl w:ilvl="0" w:tplc="CB6A4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0560A"/>
    <w:multiLevelType w:val="hybridMultilevel"/>
    <w:tmpl w:val="E174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637F97"/>
    <w:multiLevelType w:val="hybridMultilevel"/>
    <w:tmpl w:val="07B4C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2C"/>
    <w:rsid w:val="00020D73"/>
    <w:rsid w:val="00084F2C"/>
    <w:rsid w:val="00110D3A"/>
    <w:rsid w:val="002074A4"/>
    <w:rsid w:val="0023758A"/>
    <w:rsid w:val="00262F34"/>
    <w:rsid w:val="002A2E6C"/>
    <w:rsid w:val="002A6E0D"/>
    <w:rsid w:val="002E7AE9"/>
    <w:rsid w:val="003E3368"/>
    <w:rsid w:val="00494FFD"/>
    <w:rsid w:val="004E19BF"/>
    <w:rsid w:val="005E2A70"/>
    <w:rsid w:val="005E421A"/>
    <w:rsid w:val="00672821"/>
    <w:rsid w:val="007E3F3E"/>
    <w:rsid w:val="008005C3"/>
    <w:rsid w:val="008D1172"/>
    <w:rsid w:val="008D73C8"/>
    <w:rsid w:val="008D7C2C"/>
    <w:rsid w:val="00933B33"/>
    <w:rsid w:val="00964553"/>
    <w:rsid w:val="009B04E7"/>
    <w:rsid w:val="00A37D5F"/>
    <w:rsid w:val="00A73A85"/>
    <w:rsid w:val="00AC45F6"/>
    <w:rsid w:val="00AF5387"/>
    <w:rsid w:val="00B36639"/>
    <w:rsid w:val="00C85C1D"/>
    <w:rsid w:val="00D41221"/>
    <w:rsid w:val="00D77AFF"/>
    <w:rsid w:val="00DB65EF"/>
    <w:rsid w:val="00DE4EB6"/>
    <w:rsid w:val="00E02C3A"/>
    <w:rsid w:val="00E914B8"/>
    <w:rsid w:val="00EA1EB2"/>
    <w:rsid w:val="00F05A8E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84F2C"/>
    <w:rPr>
      <w:rFonts w:cs="Times New Roman"/>
      <w:b/>
    </w:rPr>
  </w:style>
  <w:style w:type="paragraph" w:styleId="NormalWeb">
    <w:name w:val="Normal (Web)"/>
    <w:basedOn w:val="Normal"/>
    <w:uiPriority w:val="99"/>
    <w:rsid w:val="00084F2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84F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F2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84F2C"/>
    <w:rPr>
      <w:rFonts w:cs="Times New Roman"/>
    </w:rPr>
  </w:style>
  <w:style w:type="table" w:styleId="TableGrid">
    <w:name w:val="Table Grid"/>
    <w:basedOn w:val="TableNormal"/>
    <w:uiPriority w:val="99"/>
    <w:rsid w:val="008D73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7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668</Words>
  <Characters>3809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HP</cp:lastModifiedBy>
  <cp:revision>22</cp:revision>
  <dcterms:created xsi:type="dcterms:W3CDTF">2016-08-25T07:37:00Z</dcterms:created>
  <dcterms:modified xsi:type="dcterms:W3CDTF">2017-11-10T15:16:00Z</dcterms:modified>
</cp:coreProperties>
</file>