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25"/>
        <w:gridCol w:w="3975"/>
        <w:gridCol w:w="5120"/>
      </w:tblGrid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bookmarkStart w:id="0" w:name="_GoBack"/>
            <w:bookmarkEnd w:id="0"/>
            <w:r>
              <w:t>Русский язык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Правописание глаголов в прошедшем времени.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Учебник стр.109-114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Выучить правила стр.110,113 Упр.230,232,236,240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Литературное чтение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Г.Х.Андерсен. Сказки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Чтение сказки.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Прочитать сказку Г.Х.Андерсена на выбор, определить тему,главную мысль, составить план, нарисовать главного героя прочитанного произведения.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Математика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Деление на трехзначное число.Закрепление.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Учебник стр.76-82</w:t>
            </w:r>
          </w:p>
          <w:p w:rsidR="00F845BA" w:rsidRDefault="00F66082">
            <w:pPr>
              <w:pStyle w:val="TableContents"/>
            </w:pPr>
            <w:r>
              <w:t>РЭШ урок 60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Учебник 313,314,319,стр.79 зад.</w:t>
            </w:r>
            <w:r>
              <w:t>7,стр.82 зад.6,7</w:t>
            </w:r>
          </w:p>
          <w:p w:rsidR="00F845BA" w:rsidRDefault="00F66082">
            <w:pPr>
              <w:pStyle w:val="TableContents"/>
            </w:pPr>
            <w:r>
              <w:t>Выполнить тренировочные задания.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Окружающий мир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Страна,открывшая путь в космос.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Учебник стр.102-104</w:t>
            </w:r>
          </w:p>
          <w:p w:rsidR="00F845BA" w:rsidRDefault="00F66082">
            <w:pPr>
              <w:pStyle w:val="TableContents"/>
            </w:pPr>
            <w:r>
              <w:t>Тест(см .приложение к таблице)</w:t>
            </w:r>
          </w:p>
          <w:p w:rsidR="00F845BA" w:rsidRDefault="00F66082">
            <w:pPr>
              <w:pStyle w:val="TableContents"/>
            </w:pPr>
            <w:r>
              <w:t>РЭШ урок 29,30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Читать ,пересказывать, Проверь себя 4 вопроса(письменно),выполнить тест</w:t>
            </w:r>
          </w:p>
          <w:p w:rsidR="00F845BA" w:rsidRDefault="00F66082">
            <w:pPr>
              <w:pStyle w:val="TableContents"/>
            </w:pPr>
            <w:r>
              <w:t xml:space="preserve">Выполнить </w:t>
            </w:r>
            <w:r>
              <w:t>тренировочные задания.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Технология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Творческий проект. Календарь памятных сражений.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Основные сражения ВОВ в календаре.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Создать календарь основных сражений ВОВ</w:t>
            </w:r>
          </w:p>
          <w:p w:rsidR="00F845BA" w:rsidRDefault="00F66082">
            <w:pPr>
              <w:pStyle w:val="TableContents"/>
            </w:pPr>
            <w:r>
              <w:t>(</w:t>
            </w:r>
            <w:r>
              <w:rPr>
                <w:rFonts w:ascii="Helvetica Neue" w:hAnsi="Helvetica Neue"/>
                <w:color w:val="000000"/>
                <w:sz w:val="22"/>
              </w:rPr>
              <w:t>книжка-раскладушка; перекидной календарь,стенд)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ИЗО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  <w:jc w:val="both"/>
            </w:pPr>
            <w:r>
              <w:rPr>
                <w:rFonts w:cs="Times New Roman"/>
              </w:rPr>
              <w:t>Памятник герою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  <w:jc w:val="both"/>
            </w:pPr>
            <w:r>
              <w:rPr>
                <w:rFonts w:cs="Times New Roman"/>
              </w:rPr>
              <w:t>Памятники, с изображением Гер</w:t>
            </w:r>
            <w:r>
              <w:rPr>
                <w:rFonts w:cs="Times New Roman"/>
              </w:rPr>
              <w:t xml:space="preserve">оев (Героя)  Великой Отечественной войны можно встретить во многих городах России.  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  <w:jc w:val="both"/>
            </w:pPr>
            <w:r>
              <w:t xml:space="preserve">Привести примеры памятников героям ВОВ (письменно на тетрадном листочке). </w:t>
            </w:r>
            <w:r>
              <w:rPr>
                <w:rFonts w:cs="Times New Roman"/>
              </w:rPr>
              <w:t>Минимум 5 примеров (на оценку «4»), максимум не ограничен. Указать название памятника, автора, го</w:t>
            </w:r>
            <w:r>
              <w:rPr>
                <w:rFonts w:cs="Times New Roman"/>
              </w:rPr>
              <w:t>род.</w:t>
            </w:r>
          </w:p>
          <w:p w:rsidR="00F845BA" w:rsidRDefault="00F66082">
            <w:pPr>
              <w:pStyle w:val="Standard"/>
              <w:jc w:val="both"/>
            </w:pPr>
            <w:r>
              <w:rPr>
                <w:rFonts w:cs="Times New Roman"/>
              </w:rPr>
              <w:t>Прислать до 30.04.2020.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Музыка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 xml:space="preserve"> Урок №12«Музыкальное путешествие: Нас приглашают Соединенные Штаты Америки»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hyperlink r:id="rId6" w:history="1">
              <w:r>
                <w:t>https://resh.edu.ru/subject/lesson/5276/main/63261/</w:t>
              </w:r>
            </w:hyperlink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Просмотр видео урока.</w:t>
            </w:r>
            <w:r>
              <w:t xml:space="preserve">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Техника безопасности на уроках физкультуры. закаливание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https://resh.edu.ru.Урок 3,5. Просмотр основной части и тренировочного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задания.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a5"/>
              <w:spacing w:after="0"/>
            </w:pPr>
            <w:r>
              <w:rPr>
                <w:color w:val="000000"/>
                <w:sz w:val="27"/>
                <w:szCs w:val="27"/>
              </w:rPr>
              <w:t>Контрольные задания В1 или В2.( У кого нет компьютера делают реферат)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Английский язык</w:t>
            </w:r>
          </w:p>
          <w:p w:rsidR="00F845BA" w:rsidRDefault="00F66082">
            <w:pPr>
              <w:pStyle w:val="TableContents"/>
            </w:pPr>
            <w:r>
              <w:t>Рослякова А.А.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cs="Times New Roman"/>
              </w:rPr>
              <w:t xml:space="preserve">Рассказ в прошедшем времени по теме: «Путешествия по городам </w:t>
            </w:r>
            <w:r>
              <w:rPr>
                <w:rFonts w:cs="Times New Roman"/>
              </w:rPr>
              <w:lastRenderedPageBreak/>
              <w:t xml:space="preserve">и странам».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Составление высказывания в будущем времени по теме: «Погода».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cs="Times New Roman"/>
                <w:u w:val="single"/>
              </w:rPr>
              <w:lastRenderedPageBreak/>
              <w:t xml:space="preserve">Урок </w:t>
            </w:r>
            <w:r>
              <w:rPr>
                <w:rFonts w:cs="Times New Roman"/>
                <w:u w:val="single"/>
              </w:rPr>
              <w:t>3-4, раздел 7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Учебник  с. 79-88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Тетрадь с. 104-108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lastRenderedPageBreak/>
              <w:t>РЭШ  22 урок 4й класс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cs="Times New Roman"/>
              </w:rPr>
              <w:lastRenderedPageBreak/>
              <w:t xml:space="preserve">Учебник с. 80 № 5 послушать слова запись 153, с. 81 №5 правило прочитать, с. 82 правило в рамке, с. 84 № 2 письменно, с. 85 № 3 </w:t>
            </w:r>
            <w:r>
              <w:rPr>
                <w:rFonts w:cs="Times New Roman"/>
              </w:rPr>
              <w:lastRenderedPageBreak/>
              <w:t>письменно с. 85 и 87 правила в рамках прочтать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Выполнит</w:t>
            </w:r>
            <w:r>
              <w:rPr>
                <w:rFonts w:cs="Times New Roman"/>
              </w:rPr>
              <w:t xml:space="preserve">ь контрольные задания В1 иВ2 на РЭШ урок 22 </w:t>
            </w:r>
            <w:hyperlink r:id="rId7" w:history="1">
              <w:r>
                <w:rPr>
                  <w:rFonts w:cs="Times New Roman"/>
                </w:rPr>
                <w:t>https://resh.edu.ru/subject/lesson/4530/start/147359/</w:t>
              </w:r>
            </w:hyperlink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Скриншот выслать учителю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lastRenderedPageBreak/>
              <w:t>Английский язык</w:t>
            </w:r>
          </w:p>
          <w:p w:rsidR="00F845BA" w:rsidRDefault="00F66082">
            <w:pPr>
              <w:pStyle w:val="TableContents"/>
            </w:pPr>
            <w:r>
              <w:t>Филиппова А.Н.</w:t>
            </w:r>
          </w:p>
        </w:tc>
        <w:tc>
          <w:tcPr>
            <w:tcW w:w="29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TableContents"/>
            </w:pPr>
            <w:r>
              <w:t>Меню.</w:t>
            </w:r>
          </w:p>
        </w:tc>
        <w:tc>
          <w:tcPr>
            <w:tcW w:w="3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cs="Times New Roman"/>
              </w:rPr>
              <w:t xml:space="preserve">Повторить числа, </w:t>
            </w:r>
            <w:r>
              <w:rPr>
                <w:rFonts w:cs="Times New Roman"/>
              </w:rPr>
              <w:t>Записать в тетрадь словосочетания число +название еды.(10)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Учебная платформа «Учи.ру»</w:t>
            </w:r>
          </w:p>
        </w:tc>
        <w:tc>
          <w:tcPr>
            <w:tcW w:w="51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Задание из учебника</w:t>
            </w: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Стр.37,№ 6,7,8</w:t>
            </w:r>
          </w:p>
          <w:p w:rsidR="00F845BA" w:rsidRDefault="00F845BA">
            <w:pPr>
              <w:pStyle w:val="Standard"/>
              <w:rPr>
                <w:rFonts w:cs="Times New Roman"/>
              </w:rPr>
            </w:pPr>
          </w:p>
          <w:p w:rsidR="00F845BA" w:rsidRDefault="00F66082">
            <w:pPr>
              <w:pStyle w:val="Standard"/>
            </w:pPr>
            <w:r>
              <w:rPr>
                <w:rFonts w:cs="Times New Roman"/>
              </w:rPr>
              <w:t>Выйти на сайт, сделать карточки. Фотографировать не надо, я сама увижу, кто занимался.</w:t>
            </w:r>
          </w:p>
        </w:tc>
      </w:tr>
      <w:tr w:rsidR="00F845BA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845BA">
            <w:pPr>
              <w:pStyle w:val="TableContents"/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845BA"/>
        </w:tc>
        <w:tc>
          <w:tcPr>
            <w:tcW w:w="3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845BA"/>
        </w:tc>
        <w:tc>
          <w:tcPr>
            <w:tcW w:w="5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5BA" w:rsidRDefault="00F845BA"/>
        </w:tc>
      </w:tr>
    </w:tbl>
    <w:p w:rsidR="00F845BA" w:rsidRDefault="00F845BA">
      <w:pPr>
        <w:pStyle w:val="Standard"/>
      </w:pPr>
    </w:p>
    <w:p w:rsidR="00F845BA" w:rsidRDefault="00F845BA">
      <w:pPr>
        <w:pStyle w:val="Standard"/>
      </w:pPr>
    </w:p>
    <w:p w:rsidR="00F845BA" w:rsidRDefault="00F845BA">
      <w:pPr>
        <w:pStyle w:val="Standard"/>
      </w:pPr>
    </w:p>
    <w:p w:rsidR="00F845BA" w:rsidRDefault="00F845BA">
      <w:pPr>
        <w:pStyle w:val="Standard"/>
      </w:pPr>
    </w:p>
    <w:sectPr w:rsidR="00F845B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82" w:rsidRDefault="00F66082">
      <w:r>
        <w:separator/>
      </w:r>
    </w:p>
  </w:endnote>
  <w:endnote w:type="continuationSeparator" w:id="0">
    <w:p w:rsidR="00F66082" w:rsidRDefault="00F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82" w:rsidRDefault="00F66082">
      <w:r>
        <w:rPr>
          <w:color w:val="000000"/>
        </w:rPr>
        <w:separator/>
      </w:r>
    </w:p>
  </w:footnote>
  <w:footnote w:type="continuationSeparator" w:id="0">
    <w:p w:rsidR="00F66082" w:rsidRDefault="00F6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45BA"/>
    <w:rsid w:val="009109EC"/>
    <w:rsid w:val="00F66082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28AB-B793-4A3C-B929-5C0905A1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30/start/1473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76/main/6326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Хозов</dc:creator>
  <cp:lastModifiedBy>Александр</cp:lastModifiedBy>
  <cp:revision>2</cp:revision>
  <dcterms:created xsi:type="dcterms:W3CDTF">2020-04-24T07:40:00Z</dcterms:created>
  <dcterms:modified xsi:type="dcterms:W3CDTF">2020-04-24T07:40:00Z</dcterms:modified>
</cp:coreProperties>
</file>